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861"/>
        <w:gridCol w:w="7819"/>
      </w:tblGrid>
      <w:tr w:rsidR="003467FA" w14:paraId="3CB1D15B" w14:textId="77777777" w:rsidTr="008344C3">
        <w:trPr>
          <w:trHeight w:val="312"/>
        </w:trPr>
        <w:tc>
          <w:tcPr>
            <w:tcW w:w="1861" w:type="dxa"/>
          </w:tcPr>
          <w:p w14:paraId="67C3210A" w14:textId="77777777" w:rsidR="003467FA" w:rsidRDefault="003467FA"/>
        </w:tc>
        <w:tc>
          <w:tcPr>
            <w:tcW w:w="7818" w:type="dxa"/>
          </w:tcPr>
          <w:p w14:paraId="43D77BB6" w14:textId="4605B86B" w:rsidR="003467FA" w:rsidRDefault="00B8152F" w:rsidP="00D245F3">
            <w:pPr>
              <w:pStyle w:val="Heading1"/>
              <w:spacing w:after="240"/>
              <w:jc w:val="center"/>
            </w:pPr>
            <w:r w:rsidRPr="000A5900">
              <w:rPr>
                <w:noProof/>
                <w:sz w:val="40"/>
                <w:szCs w:val="34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6760BA52" wp14:editId="269743EF">
                  <wp:simplePos x="0" y="0"/>
                  <wp:positionH relativeFrom="margin">
                    <wp:posOffset>-1198880</wp:posOffset>
                  </wp:positionH>
                  <wp:positionV relativeFrom="paragraph">
                    <wp:posOffset>-249554</wp:posOffset>
                  </wp:positionV>
                  <wp:extent cx="2734056" cy="1161288"/>
                  <wp:effectExtent l="0" t="0" r="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056" cy="1161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51EB" w:rsidRPr="000A5900">
              <w:rPr>
                <w:noProof/>
                <w:sz w:val="32"/>
                <w:lang w:eastAsia="en-US"/>
              </w:rPr>
              <w:drawing>
                <wp:anchor distT="0" distB="0" distL="114300" distR="114300" simplePos="0" relativeHeight="251664384" behindDoc="0" locked="0" layoutInCell="1" allowOverlap="1" wp14:anchorId="37CF3C94" wp14:editId="0679F94C">
                  <wp:simplePos x="0" y="0"/>
                  <wp:positionH relativeFrom="margin">
                    <wp:posOffset>3708400</wp:posOffset>
                  </wp:positionH>
                  <wp:positionV relativeFrom="paragraph">
                    <wp:posOffset>-93345</wp:posOffset>
                  </wp:positionV>
                  <wp:extent cx="1495425" cy="762000"/>
                  <wp:effectExtent l="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ternalUs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CB95A8A" w14:textId="77777777" w:rsidR="00895F74" w:rsidRPr="00B8152F" w:rsidRDefault="00895F74" w:rsidP="00895F74">
      <w:pPr>
        <w:pStyle w:val="Heading2"/>
        <w:spacing w:before="480" w:line="360" w:lineRule="auto"/>
        <w:jc w:val="center"/>
        <w:rPr>
          <w:sz w:val="28"/>
          <w:szCs w:val="34"/>
        </w:rPr>
      </w:pPr>
    </w:p>
    <w:p w14:paraId="4AA1EA8B" w14:textId="278F068B" w:rsidR="00173875" w:rsidRPr="00EE5A5F" w:rsidRDefault="004614A4" w:rsidP="00B8152F">
      <w:pPr>
        <w:pStyle w:val="Heading2"/>
        <w:spacing w:before="0"/>
        <w:jc w:val="center"/>
        <w:rPr>
          <w:sz w:val="40"/>
          <w:szCs w:val="34"/>
        </w:rPr>
      </w:pPr>
      <w:r w:rsidRPr="000A5900">
        <w:rPr>
          <w:sz w:val="40"/>
          <w:szCs w:val="34"/>
        </w:rPr>
        <w:t>Academic Scholarship Application</w:t>
      </w:r>
      <w:r w:rsidR="003A0531">
        <w:rPr>
          <w:sz w:val="40"/>
          <w:szCs w:val="34"/>
        </w:rPr>
        <w:t xml:space="preserve"> </w:t>
      </w:r>
      <w:r w:rsidR="00173875">
        <w:rPr>
          <w:sz w:val="40"/>
          <w:szCs w:val="34"/>
        </w:rPr>
        <w:t>–</w:t>
      </w:r>
      <w:r w:rsidR="003A0531">
        <w:rPr>
          <w:sz w:val="40"/>
          <w:szCs w:val="34"/>
        </w:rPr>
        <w:t xml:space="preserve"> 20</w:t>
      </w:r>
      <w:r w:rsidR="00202ACC">
        <w:rPr>
          <w:sz w:val="40"/>
          <w:szCs w:val="34"/>
        </w:rPr>
        <w:t>2</w:t>
      </w:r>
      <w:r w:rsidR="004A64AA">
        <w:rPr>
          <w:sz w:val="40"/>
          <w:szCs w:val="34"/>
        </w:rPr>
        <w:t>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ademic Scholarship Application"/>
      </w:tblPr>
      <w:tblGrid>
        <w:gridCol w:w="2580"/>
        <w:gridCol w:w="2388"/>
        <w:gridCol w:w="2293"/>
        <w:gridCol w:w="2675"/>
      </w:tblGrid>
      <w:tr w:rsidR="003467FA" w14:paraId="5CFDC386" w14:textId="77777777" w:rsidTr="00A92497">
        <w:tc>
          <w:tcPr>
            <w:tcW w:w="9936" w:type="dxa"/>
            <w:gridSpan w:val="4"/>
            <w:shd w:val="clear" w:color="auto" w:fill="000000" w:themeFill="text1"/>
          </w:tcPr>
          <w:p w14:paraId="68CEB4DF" w14:textId="77777777" w:rsidR="003467FA" w:rsidRPr="006864BF" w:rsidRDefault="00403BE2">
            <w:pPr>
              <w:pStyle w:val="Heading3"/>
              <w:rPr>
                <w:sz w:val="26"/>
                <w:szCs w:val="26"/>
              </w:rPr>
            </w:pPr>
            <w:r w:rsidRPr="00D245F3">
              <w:rPr>
                <w:sz w:val="24"/>
                <w:szCs w:val="26"/>
              </w:rPr>
              <w:t>Scholarship Information</w:t>
            </w:r>
          </w:p>
        </w:tc>
      </w:tr>
      <w:tr w:rsidR="003467FA" w14:paraId="07A279A0" w14:textId="77777777" w:rsidTr="00A92497">
        <w:tc>
          <w:tcPr>
            <w:tcW w:w="9936" w:type="dxa"/>
            <w:gridSpan w:val="4"/>
            <w:vAlign w:val="bottom"/>
          </w:tcPr>
          <w:p w14:paraId="0E42D6D5" w14:textId="77777777" w:rsidR="00FB38E0" w:rsidRDefault="00FB38E0" w:rsidP="00B616EF">
            <w:pPr>
              <w:spacing w:line="240" w:lineRule="auto"/>
            </w:pPr>
          </w:p>
          <w:p w14:paraId="3538531D" w14:textId="59E61BB4" w:rsidR="003B750A" w:rsidRDefault="009044EE" w:rsidP="00D2392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60"/>
            </w:pPr>
            <w:r>
              <w:t>T</w:t>
            </w:r>
            <w:r w:rsidR="006A573E">
              <w:t>hree Scholarship Recipients will be selected by the Education Committee of the Greater Lawrence County Area Chamber of Commerce</w:t>
            </w:r>
            <w:r>
              <w:t xml:space="preserve"> from amongst eligible applicants for the </w:t>
            </w:r>
            <w:r w:rsidRPr="00C36A2D">
              <w:t>upcoming 202</w:t>
            </w:r>
            <w:r w:rsidR="004A64AA">
              <w:t>4</w:t>
            </w:r>
            <w:r>
              <w:t xml:space="preserve"> </w:t>
            </w:r>
            <w:r w:rsidRPr="00C36A2D">
              <w:t>-</w:t>
            </w:r>
            <w:r>
              <w:t xml:space="preserve"> </w:t>
            </w:r>
            <w:r w:rsidRPr="00C36A2D">
              <w:t>20</w:t>
            </w:r>
            <w:r w:rsidR="004A64AA">
              <w:t>25</w:t>
            </w:r>
            <w:r w:rsidRPr="00C36A2D">
              <w:t xml:space="preserve"> Academic </w:t>
            </w:r>
            <w:r>
              <w:t>School Year</w:t>
            </w:r>
            <w:r w:rsidR="003B750A">
              <w:t xml:space="preserve">: Two $1,000.00 Academic Scholarships and one $2,500.00 “Outstanding Graduating Senior” Academic Scholarship. </w:t>
            </w:r>
          </w:p>
          <w:p w14:paraId="4CD9600B" w14:textId="77777777" w:rsidR="003B750A" w:rsidRPr="00DD5D38" w:rsidRDefault="003B750A" w:rsidP="00D23926">
            <w:pPr>
              <w:pStyle w:val="ListParagraph"/>
              <w:spacing w:line="240" w:lineRule="auto"/>
              <w:ind w:left="360"/>
              <w:rPr>
                <w:sz w:val="18"/>
              </w:rPr>
            </w:pPr>
          </w:p>
          <w:p w14:paraId="4A465E09" w14:textId="4ACB5D57" w:rsidR="008E5907" w:rsidRDefault="008966CA" w:rsidP="00D2392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60"/>
            </w:pPr>
            <w:r>
              <w:t xml:space="preserve">To qualify, applicants must be </w:t>
            </w:r>
            <w:r w:rsidR="002B57B6">
              <w:t>permanent</w:t>
            </w:r>
            <w:r w:rsidR="008E5907">
              <w:t xml:space="preserve"> Lawrence County, Ohio, resident</w:t>
            </w:r>
            <w:r>
              <w:t>s</w:t>
            </w:r>
            <w:r w:rsidR="008E5907">
              <w:t xml:space="preserve">, </w:t>
            </w:r>
            <w:r w:rsidR="008B7226">
              <w:t xml:space="preserve">enrolled and </w:t>
            </w:r>
            <w:r w:rsidR="008E5907">
              <w:t xml:space="preserve">attending high </w:t>
            </w:r>
            <w:r w:rsidR="005E7111">
              <w:t>school within the county with an expected</w:t>
            </w:r>
            <w:r w:rsidR="00D65DB0">
              <w:t xml:space="preserve"> graduation date of </w:t>
            </w:r>
            <w:r w:rsidR="00D65DB0" w:rsidRPr="00C36A2D">
              <w:t>Spring 20</w:t>
            </w:r>
            <w:r w:rsidR="00A23ACD" w:rsidRPr="00C36A2D">
              <w:t>2</w:t>
            </w:r>
            <w:r w:rsidR="00D47DFC">
              <w:t>4</w:t>
            </w:r>
            <w:r w:rsidR="008E5907" w:rsidRPr="00C36A2D">
              <w:t>. Applicants must plan to attend an institute of higher education (university, college, community college, or trade school) in Fall 20</w:t>
            </w:r>
            <w:r w:rsidR="00A23ACD" w:rsidRPr="00C36A2D">
              <w:t>2</w:t>
            </w:r>
            <w:r w:rsidR="00D47DFC">
              <w:t>4</w:t>
            </w:r>
            <w:r w:rsidR="00436654" w:rsidRPr="00C36A2D">
              <w:t xml:space="preserve">, with the </w:t>
            </w:r>
            <w:r w:rsidR="00A20D32" w:rsidRPr="00C36A2D">
              <w:t>int</w:t>
            </w:r>
            <w:r w:rsidR="00A20D32">
              <w:t>ention</w:t>
            </w:r>
            <w:r w:rsidR="00436654">
              <w:t xml:space="preserve"> of obtaining a degree or </w:t>
            </w:r>
            <w:r w:rsidR="00BC74DC">
              <w:t xml:space="preserve">trade </w:t>
            </w:r>
            <w:r w:rsidR="00436654">
              <w:t>certification</w:t>
            </w:r>
            <w:r w:rsidR="008E5907">
              <w:t>.</w:t>
            </w:r>
          </w:p>
          <w:p w14:paraId="08926986" w14:textId="77777777" w:rsidR="00EC1234" w:rsidRPr="00DD5D38" w:rsidRDefault="00EC1234" w:rsidP="00D23926">
            <w:pPr>
              <w:spacing w:line="240" w:lineRule="auto"/>
              <w:rPr>
                <w:sz w:val="18"/>
              </w:rPr>
            </w:pPr>
          </w:p>
          <w:p w14:paraId="73E6DC85" w14:textId="310F18D3" w:rsidR="00017621" w:rsidRDefault="00A32B1F" w:rsidP="00D2392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60"/>
            </w:pPr>
            <w:r>
              <w:t>Upon enrollment, s</w:t>
            </w:r>
            <w:r w:rsidR="00B214B0">
              <w:t xml:space="preserve">cholarship monies will be remitted directly to the institution where the Recipients </w:t>
            </w:r>
            <w:r w:rsidR="005146C8">
              <w:t>plan t</w:t>
            </w:r>
            <w:r w:rsidR="00BB6AA1">
              <w:t>o attend</w:t>
            </w:r>
            <w:r w:rsidR="00B214B0">
              <w:t>.</w:t>
            </w:r>
            <w:r w:rsidR="00534C9A">
              <w:t xml:space="preserve"> Proof of enrollment</w:t>
            </w:r>
            <w:r w:rsidR="00D737FF">
              <w:t xml:space="preserve"> and </w:t>
            </w:r>
            <w:r w:rsidR="00717BE1">
              <w:t>registration</w:t>
            </w:r>
            <w:r w:rsidR="00534C9A">
              <w:t xml:space="preserve"> </w:t>
            </w:r>
            <w:r w:rsidR="00655A35">
              <w:t>are</w:t>
            </w:r>
            <w:r w:rsidR="00534C9A">
              <w:t xml:space="preserve"> required prior to payment.</w:t>
            </w:r>
          </w:p>
          <w:p w14:paraId="7AA6C5E9" w14:textId="77777777" w:rsidR="00017621" w:rsidRPr="00DD5D38" w:rsidRDefault="00017621" w:rsidP="00D23926">
            <w:pPr>
              <w:pStyle w:val="ListParagraph"/>
              <w:spacing w:line="240" w:lineRule="auto"/>
              <w:rPr>
                <w:sz w:val="18"/>
              </w:rPr>
            </w:pPr>
          </w:p>
          <w:p w14:paraId="6B03758D" w14:textId="5580137F" w:rsidR="001B6FC2" w:rsidRDefault="00017621" w:rsidP="00D2392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60"/>
            </w:pPr>
            <w:r w:rsidRPr="00017621">
              <w:t xml:space="preserve">Applications must be </w:t>
            </w:r>
            <w:r w:rsidR="008D1C41">
              <w:t>legibly printed</w:t>
            </w:r>
            <w:r w:rsidRPr="00017621">
              <w:t xml:space="preserve">, completed using blue or black ink, and should contain no blank fields. For any </w:t>
            </w:r>
            <w:r w:rsidR="00D02976">
              <w:t>items that do not apply, the a</w:t>
            </w:r>
            <w:r w:rsidR="00750AC2">
              <w:t>pplicant should write</w:t>
            </w:r>
            <w:r w:rsidRPr="00017621">
              <w:t xml:space="preserve"> “N/A.”</w:t>
            </w:r>
            <w:r w:rsidR="001B6FC2">
              <w:t xml:space="preserve">  </w:t>
            </w:r>
          </w:p>
          <w:p w14:paraId="7EC19070" w14:textId="77777777" w:rsidR="001B6FC2" w:rsidRPr="00DD5D38" w:rsidRDefault="001B6FC2" w:rsidP="00D23926">
            <w:pPr>
              <w:pStyle w:val="ListParagraph"/>
              <w:spacing w:line="240" w:lineRule="auto"/>
              <w:rPr>
                <w:sz w:val="18"/>
              </w:rPr>
            </w:pPr>
          </w:p>
          <w:p w14:paraId="195F2A4E" w14:textId="387F0D2D" w:rsidR="000A1CCF" w:rsidRDefault="000A1CCF" w:rsidP="000A1CC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60"/>
            </w:pPr>
            <w:r>
              <w:t xml:space="preserve">Prior to Application submission, all information must be reviewed, verified, and signed by a parent or guardian. </w:t>
            </w:r>
            <w:r w:rsidR="00773603">
              <w:t>The minimum</w:t>
            </w:r>
            <w:r w:rsidR="00D64308">
              <w:t xml:space="preserve"> unweighted cumulative GPA requirement is 3.5 on a 4.0 scale. </w:t>
            </w:r>
            <w:r>
              <w:t xml:space="preserve">The applicant’s cumulative high school GPA must be calculated through the end </w:t>
            </w:r>
            <w:r w:rsidRPr="00C36A2D">
              <w:t xml:space="preserve">of their </w:t>
            </w:r>
            <w:proofErr w:type="gramStart"/>
            <w:r w:rsidRPr="00C36A2D">
              <w:t>Junior</w:t>
            </w:r>
            <w:proofErr w:type="gramEnd"/>
            <w:r w:rsidRPr="00C36A2D">
              <w:t xml:space="preserve"> </w:t>
            </w:r>
            <w:r>
              <w:t>year and be verified by the school guidance counselor</w:t>
            </w:r>
            <w:r w:rsidR="005E77B7">
              <w:t xml:space="preserve">. </w:t>
            </w:r>
            <w:r>
              <w:t xml:space="preserve">Homeschool applicants should contact the Lawrence County Educational Service Center’s (LCESC) </w:t>
            </w:r>
            <w:r w:rsidR="003424B4">
              <w:t>Curriculum Supervisor</w:t>
            </w:r>
            <w:r>
              <w:t xml:space="preserve"> for GPA calculation support </w:t>
            </w:r>
            <w:r w:rsidR="00AA2610">
              <w:t xml:space="preserve">and verification </w:t>
            </w:r>
            <w:r>
              <w:t>via e-mail at “</w:t>
            </w:r>
            <w:r w:rsidRPr="009D0083">
              <w:t>tomi.blankenship@lc.k12.oh.us</w:t>
            </w:r>
            <w:r w:rsidR="00190B21">
              <w:t>,</w:t>
            </w:r>
            <w:r>
              <w:t xml:space="preserve">” or by phone at </w:t>
            </w:r>
            <w:r w:rsidR="00C24ADB">
              <w:t xml:space="preserve">(740) </w:t>
            </w:r>
            <w:r>
              <w:t>532-422</w:t>
            </w:r>
            <w:r w:rsidR="00265C36">
              <w:t>4</w:t>
            </w:r>
            <w:r>
              <w:t>, ext. 2</w:t>
            </w:r>
            <w:r w:rsidR="003257C1">
              <w:t>229</w:t>
            </w:r>
            <w:r>
              <w:t>.</w:t>
            </w:r>
          </w:p>
          <w:p w14:paraId="72E6B04D" w14:textId="77777777" w:rsidR="000A1CCF" w:rsidRPr="00DD5D38" w:rsidRDefault="000A1CCF" w:rsidP="000A1CCF">
            <w:pPr>
              <w:pStyle w:val="ListParagraph"/>
              <w:spacing w:line="240" w:lineRule="auto"/>
              <w:rPr>
                <w:sz w:val="18"/>
              </w:rPr>
            </w:pPr>
          </w:p>
          <w:p w14:paraId="62CF2061" w14:textId="5EFC3468" w:rsidR="00017621" w:rsidRDefault="00C748E6" w:rsidP="00D2392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60"/>
            </w:pPr>
            <w:r>
              <w:t>A “Future Community Impact</w:t>
            </w:r>
            <w:r w:rsidR="001B6FC2">
              <w:t xml:space="preserve">” </w:t>
            </w:r>
            <w:r w:rsidR="000D65FD">
              <w:t>e</w:t>
            </w:r>
            <w:r w:rsidR="001B6FC2">
              <w:t>ssay</w:t>
            </w:r>
            <w:r w:rsidR="009B22B0">
              <w:t xml:space="preserve"> is </w:t>
            </w:r>
            <w:r w:rsidR="009B22B0" w:rsidRPr="00EA0E24">
              <w:t>required</w:t>
            </w:r>
            <w:r w:rsidR="009B22B0">
              <w:t xml:space="preserve">. The </w:t>
            </w:r>
            <w:r w:rsidR="003778C7">
              <w:t>e</w:t>
            </w:r>
            <w:r w:rsidR="009B22B0">
              <w:t xml:space="preserve">ssay must be typed (double-spaced, 12pt., using either Calibri or Times </w:t>
            </w:r>
            <w:r w:rsidR="009B22B0" w:rsidRPr="00C36A2D">
              <w:t>New Roman font)</w:t>
            </w:r>
            <w:r w:rsidR="00214161" w:rsidRPr="00C36A2D">
              <w:t xml:space="preserve"> and contain 400-</w:t>
            </w:r>
            <w:r w:rsidR="009B22B0" w:rsidRPr="00C36A2D">
              <w:t>600 words</w:t>
            </w:r>
            <w:r w:rsidR="00214161" w:rsidRPr="00C36A2D">
              <w:t xml:space="preserve"> (no exceptions)</w:t>
            </w:r>
            <w:r w:rsidR="00376F84" w:rsidRPr="00C36A2D">
              <w:t xml:space="preserve"> </w:t>
            </w:r>
            <w:r w:rsidR="00F55035" w:rsidRPr="00C36A2D">
              <w:t>drafted</w:t>
            </w:r>
            <w:r w:rsidR="00EF56F6" w:rsidRPr="00C36A2D">
              <w:t xml:space="preserve"> in </w:t>
            </w:r>
            <w:r w:rsidR="00376F84" w:rsidRPr="00C36A2D">
              <w:t>paragraph format</w:t>
            </w:r>
            <w:r w:rsidR="009B22B0" w:rsidRPr="00C36A2D">
              <w:t>.</w:t>
            </w:r>
            <w:r w:rsidR="008B395B" w:rsidRPr="00C36A2D">
              <w:t xml:space="preserve"> In this </w:t>
            </w:r>
            <w:r w:rsidR="000C225D">
              <w:t>e</w:t>
            </w:r>
            <w:r w:rsidR="008B395B" w:rsidRPr="00C36A2D">
              <w:t xml:space="preserve">ssay, the </w:t>
            </w:r>
            <w:r w:rsidR="000F3562" w:rsidRPr="00C36A2D">
              <w:t>a</w:t>
            </w:r>
            <w:r w:rsidR="008B395B" w:rsidRPr="00C36A2D">
              <w:t xml:space="preserve">pplicant should </w:t>
            </w:r>
            <w:r w:rsidR="00376F84" w:rsidRPr="00C36A2D">
              <w:t xml:space="preserve">provide a personal bio, </w:t>
            </w:r>
            <w:r w:rsidR="008B395B" w:rsidRPr="00C36A2D">
              <w:t xml:space="preserve">detail </w:t>
            </w:r>
            <w:r w:rsidR="00095D42" w:rsidRPr="00C36A2D">
              <w:t xml:space="preserve">their </w:t>
            </w:r>
            <w:r w:rsidR="008B395B" w:rsidRPr="00C36A2D">
              <w:t>future educational and professional plans</w:t>
            </w:r>
            <w:r w:rsidR="00376F84" w:rsidRPr="00C36A2D">
              <w:t>,</w:t>
            </w:r>
            <w:r w:rsidR="005E3923" w:rsidRPr="00C36A2D">
              <w:t xml:space="preserve"> and explain</w:t>
            </w:r>
            <w:r w:rsidR="00376F84" w:rsidRPr="00C36A2D">
              <w:t xml:space="preserve"> </w:t>
            </w:r>
            <w:r w:rsidR="008B395B" w:rsidRPr="00C36A2D">
              <w:t xml:space="preserve">how they hope to contribute </w:t>
            </w:r>
            <w:r w:rsidR="008B395B">
              <w:t>to the local Lawrence County c</w:t>
            </w:r>
            <w:r w:rsidR="00DD1FB2">
              <w:t>ommunity once they have obtained their advanced</w:t>
            </w:r>
            <w:r w:rsidR="008B395B">
              <w:t xml:space="preserve"> education</w:t>
            </w:r>
            <w:r w:rsidR="00BE0DD8">
              <w:t xml:space="preserve">. </w:t>
            </w:r>
          </w:p>
          <w:p w14:paraId="3F1A27A5" w14:textId="77777777" w:rsidR="00017621" w:rsidRPr="00DD5D38" w:rsidRDefault="00017621" w:rsidP="00D23926">
            <w:pPr>
              <w:spacing w:line="240" w:lineRule="auto"/>
              <w:rPr>
                <w:sz w:val="18"/>
              </w:rPr>
            </w:pPr>
          </w:p>
          <w:p w14:paraId="270BCDF1" w14:textId="161DF996" w:rsidR="00B974A0" w:rsidRDefault="00D5777A" w:rsidP="00D2392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60"/>
            </w:pPr>
            <w:r>
              <w:t xml:space="preserve">All pages of the completed </w:t>
            </w:r>
            <w:r w:rsidR="000E7CA2">
              <w:t xml:space="preserve">and signed </w:t>
            </w:r>
            <w:r w:rsidR="009B22B0">
              <w:t>A</w:t>
            </w:r>
            <w:r>
              <w:t>pplication</w:t>
            </w:r>
            <w:r w:rsidR="000E7CA2">
              <w:t>, as well as the</w:t>
            </w:r>
            <w:r w:rsidR="009B22B0">
              <w:t xml:space="preserve"> </w:t>
            </w:r>
            <w:r w:rsidR="009F1050">
              <w:t xml:space="preserve">typed </w:t>
            </w:r>
            <w:r w:rsidR="006F6AC0">
              <w:t>400-600-word</w:t>
            </w:r>
            <w:r w:rsidR="009B22B0">
              <w:t xml:space="preserve"> </w:t>
            </w:r>
            <w:r w:rsidR="000D65FD">
              <w:t>e</w:t>
            </w:r>
            <w:r w:rsidR="009B22B0">
              <w:t>ssay</w:t>
            </w:r>
            <w:r w:rsidR="000E7CA2">
              <w:t>,</w:t>
            </w:r>
            <w:r w:rsidR="001B6FC2">
              <w:t xml:space="preserve"> </w:t>
            </w:r>
            <w:r w:rsidR="00BC5592">
              <w:t xml:space="preserve">must be stapled together and </w:t>
            </w:r>
            <w:r w:rsidR="00F66648">
              <w:t xml:space="preserve">received at the Chamber Office at 216 Collins Ave, South Point, OH  45680, by </w:t>
            </w:r>
            <w:r w:rsidR="00F66648" w:rsidRPr="006E78CA">
              <w:rPr>
                <w:b/>
              </w:rPr>
              <w:t>4:00</w:t>
            </w:r>
            <w:r w:rsidR="00CE7243">
              <w:rPr>
                <w:b/>
              </w:rPr>
              <w:t xml:space="preserve"> </w:t>
            </w:r>
            <w:r w:rsidR="00F66648" w:rsidRPr="006E78CA">
              <w:rPr>
                <w:b/>
              </w:rPr>
              <w:t xml:space="preserve">pm on </w:t>
            </w:r>
            <w:r w:rsidR="00F14A10" w:rsidRPr="006E78CA">
              <w:rPr>
                <w:b/>
              </w:rPr>
              <w:t>Frid</w:t>
            </w:r>
            <w:r w:rsidR="00397145">
              <w:rPr>
                <w:b/>
              </w:rPr>
              <w:t>ay, Ma</w:t>
            </w:r>
            <w:r w:rsidR="000F60B0">
              <w:rPr>
                <w:b/>
              </w:rPr>
              <w:t>rch 22nd</w:t>
            </w:r>
            <w:r w:rsidR="002C2546" w:rsidRPr="00C36A2D">
              <w:rPr>
                <w:b/>
              </w:rPr>
              <w:t>, 20</w:t>
            </w:r>
            <w:r w:rsidR="009E784C" w:rsidRPr="00C36A2D">
              <w:rPr>
                <w:b/>
              </w:rPr>
              <w:t>2</w:t>
            </w:r>
            <w:r w:rsidR="00AB126E">
              <w:rPr>
                <w:b/>
              </w:rPr>
              <w:t>4</w:t>
            </w:r>
            <w:r w:rsidR="00BE0DD8" w:rsidRPr="00C36A2D">
              <w:t xml:space="preserve">. </w:t>
            </w:r>
            <w:r w:rsidR="00DB368F" w:rsidRPr="00C36A2D">
              <w:t>Incomplete A</w:t>
            </w:r>
            <w:r w:rsidR="00C22513" w:rsidRPr="00C36A2D">
              <w:t>pplications</w:t>
            </w:r>
            <w:r w:rsidR="007324DB" w:rsidRPr="00C36A2D">
              <w:t xml:space="preserve">, those not meeting all requirements established under </w:t>
            </w:r>
            <w:r w:rsidR="008A4564" w:rsidRPr="00C36A2D">
              <w:t xml:space="preserve">the </w:t>
            </w:r>
            <w:r w:rsidR="008C0A64" w:rsidRPr="00C36A2D">
              <w:t>“</w:t>
            </w:r>
            <w:r w:rsidR="007324DB" w:rsidRPr="00C36A2D">
              <w:t>Scholarship Information</w:t>
            </w:r>
            <w:r w:rsidR="008C0A64" w:rsidRPr="00C36A2D">
              <w:t>”</w:t>
            </w:r>
            <w:r w:rsidR="008A4564" w:rsidRPr="00C36A2D">
              <w:t xml:space="preserve"> section</w:t>
            </w:r>
            <w:r w:rsidR="00CA08CE" w:rsidRPr="00C36A2D">
              <w:t xml:space="preserve"> of this Application</w:t>
            </w:r>
            <w:r w:rsidR="008A4564" w:rsidRPr="00C36A2D">
              <w:t xml:space="preserve">, </w:t>
            </w:r>
            <w:r w:rsidR="00F80176" w:rsidRPr="00C36A2D">
              <w:t>or those</w:t>
            </w:r>
            <w:r w:rsidR="00C74F12" w:rsidRPr="00C36A2D">
              <w:t xml:space="preserve"> delivered in person or postmarked </w:t>
            </w:r>
            <w:r w:rsidR="00F82321" w:rsidRPr="00C36A2D">
              <w:t>after the</w:t>
            </w:r>
            <w:r w:rsidR="00114D64" w:rsidRPr="00C36A2D">
              <w:t xml:space="preserve"> deadline wil</w:t>
            </w:r>
            <w:r w:rsidR="00114D64">
              <w:t>l be disqualified</w:t>
            </w:r>
            <w:r w:rsidR="00BE0DD8">
              <w:t xml:space="preserve">. </w:t>
            </w:r>
          </w:p>
          <w:p w14:paraId="0AE86A19" w14:textId="77777777" w:rsidR="00324472" w:rsidRPr="00DD5D38" w:rsidRDefault="00324472" w:rsidP="00D23926">
            <w:pPr>
              <w:pStyle w:val="ListParagraph"/>
              <w:spacing w:line="240" w:lineRule="auto"/>
              <w:rPr>
                <w:sz w:val="18"/>
              </w:rPr>
            </w:pPr>
          </w:p>
          <w:p w14:paraId="113B08DE" w14:textId="57E26149" w:rsidR="00324472" w:rsidRDefault="00324472" w:rsidP="00D2392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60"/>
            </w:pPr>
            <w:r w:rsidRPr="00017621">
              <w:t xml:space="preserve">All information provided by the </w:t>
            </w:r>
            <w:r>
              <w:t>a</w:t>
            </w:r>
            <w:r w:rsidRPr="00017621">
              <w:t xml:space="preserve">pplicant will remain confidential and will </w:t>
            </w:r>
            <w:r w:rsidR="00F05429">
              <w:t xml:space="preserve">only </w:t>
            </w:r>
            <w:r>
              <w:t>be reviewed</w:t>
            </w:r>
            <w:r w:rsidR="00F05429">
              <w:t xml:space="preserve"> </w:t>
            </w:r>
            <w:r>
              <w:t xml:space="preserve">by the </w:t>
            </w:r>
            <w:r w:rsidRPr="00017621">
              <w:t>Education Committee</w:t>
            </w:r>
            <w:r w:rsidR="00BE0DD8" w:rsidRPr="00017621">
              <w:t>.</w:t>
            </w:r>
            <w:r w:rsidR="00BE0DD8">
              <w:t xml:space="preserve"> </w:t>
            </w:r>
            <w:r w:rsidR="00F41328">
              <w:t xml:space="preserve">Questions will be addressed by calling Shirley Dyer at the Chamber Office during regular business hours </w:t>
            </w:r>
            <w:proofErr w:type="gramStart"/>
            <w:r w:rsidR="00F41328">
              <w:t>at</w:t>
            </w:r>
            <w:proofErr w:type="gramEnd"/>
            <w:r w:rsidR="00F41328">
              <w:t xml:space="preserve"> (740) 377-4550.</w:t>
            </w:r>
            <w:r w:rsidRPr="00017621">
              <w:t xml:space="preserve"> </w:t>
            </w:r>
          </w:p>
          <w:p w14:paraId="20CFE093" w14:textId="77777777" w:rsidR="00B974A0" w:rsidRPr="00DD5D38" w:rsidRDefault="00B974A0" w:rsidP="00D23926">
            <w:pPr>
              <w:pStyle w:val="ListParagraph"/>
              <w:spacing w:line="240" w:lineRule="auto"/>
              <w:rPr>
                <w:sz w:val="18"/>
              </w:rPr>
            </w:pPr>
          </w:p>
          <w:p w14:paraId="7F09A157" w14:textId="38AA2DFB" w:rsidR="00000102" w:rsidRDefault="00302940" w:rsidP="001106C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60"/>
            </w:pPr>
            <w:r>
              <w:t xml:space="preserve">All </w:t>
            </w:r>
            <w:r w:rsidR="007C108B">
              <w:t xml:space="preserve">Academic </w:t>
            </w:r>
            <w:r w:rsidR="00B974A0">
              <w:t xml:space="preserve">Scholarships are awarded without </w:t>
            </w:r>
            <w:r w:rsidR="00B974A0" w:rsidRPr="00C36A2D">
              <w:t xml:space="preserve">regard to race, color, </w:t>
            </w:r>
            <w:r w:rsidR="001106C1" w:rsidRPr="00C36A2D">
              <w:t xml:space="preserve">national origin, religion, sex, </w:t>
            </w:r>
            <w:r w:rsidR="00833EC3" w:rsidRPr="00C36A2D">
              <w:t xml:space="preserve">creed, </w:t>
            </w:r>
            <w:r w:rsidR="00B974A0" w:rsidRPr="00C36A2D">
              <w:t>gender</w:t>
            </w:r>
            <w:r w:rsidR="001106C1" w:rsidRPr="00C36A2D">
              <w:t xml:space="preserve"> identity</w:t>
            </w:r>
            <w:r w:rsidR="00245312" w:rsidRPr="00C36A2D">
              <w:t xml:space="preserve"> or expression</w:t>
            </w:r>
            <w:r w:rsidR="00B974A0" w:rsidRPr="00C36A2D">
              <w:t>,</w:t>
            </w:r>
            <w:r w:rsidR="001106C1" w:rsidRPr="00C36A2D">
              <w:t xml:space="preserve"> </w:t>
            </w:r>
            <w:r w:rsidR="00833EC3" w:rsidRPr="00C36A2D">
              <w:t xml:space="preserve">marital status, parental status, pregnancy, </w:t>
            </w:r>
            <w:r w:rsidR="00B974A0" w:rsidRPr="00C36A2D">
              <w:t xml:space="preserve">sexual </w:t>
            </w:r>
            <w:r w:rsidR="00B974A0">
              <w:t>orientation</w:t>
            </w:r>
            <w:r w:rsidR="001106C1">
              <w:t>, disability, or age</w:t>
            </w:r>
            <w:r w:rsidR="00BE0DD8">
              <w:t xml:space="preserve">. </w:t>
            </w:r>
          </w:p>
          <w:p w14:paraId="2F7F7D71" w14:textId="77777777" w:rsidR="00196D4B" w:rsidRPr="00DD5D38" w:rsidRDefault="00196D4B" w:rsidP="009F4080">
            <w:pPr>
              <w:spacing w:line="240" w:lineRule="auto"/>
              <w:rPr>
                <w:sz w:val="18"/>
              </w:rPr>
            </w:pPr>
          </w:p>
          <w:p w14:paraId="5D31BF33" w14:textId="70B1D5A1" w:rsidR="00462CD4" w:rsidRDefault="00196D4B" w:rsidP="007652A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60"/>
            </w:pPr>
            <w:r>
              <w:t xml:space="preserve">All decisions made by the Education Committee are final and Scholarships will be </w:t>
            </w:r>
            <w:r w:rsidR="007836BE">
              <w:t>presented</w:t>
            </w:r>
            <w:r>
              <w:t xml:space="preserve"> </w:t>
            </w:r>
            <w:r w:rsidR="00E523EF">
              <w:t xml:space="preserve">to </w:t>
            </w:r>
            <w:r w:rsidR="00727C83">
              <w:t>R</w:t>
            </w:r>
            <w:r w:rsidR="00E523EF">
              <w:t xml:space="preserve">ecipients </w:t>
            </w:r>
            <w:r>
              <w:t>at the Chamber’s</w:t>
            </w:r>
            <w:r w:rsidR="00DD075D">
              <w:t xml:space="preserve"> Annual Legislative Day event </w:t>
            </w:r>
            <w:r w:rsidR="00717AB3">
              <w:t xml:space="preserve">at the Ohio Statehouse </w:t>
            </w:r>
            <w:r w:rsidR="00DD075D">
              <w:t>in Columbus</w:t>
            </w:r>
            <w:r w:rsidR="00717AB3">
              <w:t xml:space="preserve"> </w:t>
            </w:r>
            <w:r w:rsidR="00DD075D">
              <w:t xml:space="preserve">on </w:t>
            </w:r>
            <w:r w:rsidR="007F6440">
              <w:t xml:space="preserve">May </w:t>
            </w:r>
            <w:r w:rsidR="00BF6447">
              <w:t>15th</w:t>
            </w:r>
            <w:r w:rsidR="00360786">
              <w:t>, 202</w:t>
            </w:r>
            <w:r w:rsidR="00717AB3">
              <w:t>4</w:t>
            </w:r>
            <w:r w:rsidR="00360786">
              <w:t>.</w:t>
            </w:r>
          </w:p>
          <w:p w14:paraId="0E9143D0" w14:textId="7A4C53A4" w:rsidR="00000102" w:rsidRDefault="00713667" w:rsidP="007652AB">
            <w:pPr>
              <w:spacing w:line="240" w:lineRule="auto"/>
            </w:pPr>
            <w:r>
              <w:rPr>
                <w:noProof/>
                <w:lang w:eastAsia="en-US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04D8D4CD" wp14:editId="0D687D5D">
                  <wp:simplePos x="0" y="0"/>
                  <wp:positionH relativeFrom="column">
                    <wp:posOffset>4886325</wp:posOffset>
                  </wp:positionH>
                  <wp:positionV relativeFrom="paragraph">
                    <wp:posOffset>-5080</wp:posOffset>
                  </wp:positionV>
                  <wp:extent cx="1495425" cy="76200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ternalUs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474663E6" wp14:editId="727346A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-99695</wp:posOffset>
                  </wp:positionV>
                  <wp:extent cx="2732405" cy="11620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40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E34013" w14:textId="77777777" w:rsidR="002B648B" w:rsidRDefault="002B648B" w:rsidP="00052CC4">
            <w:pPr>
              <w:spacing w:line="240" w:lineRule="auto"/>
            </w:pPr>
          </w:p>
          <w:p w14:paraId="2A1E1DFA" w14:textId="77777777" w:rsidR="00A51FA1" w:rsidRDefault="00A51FA1" w:rsidP="00A51FA1"/>
          <w:p w14:paraId="6070CA13" w14:textId="77777777" w:rsidR="00A51FA1" w:rsidRDefault="00A51FA1" w:rsidP="00B21C6B">
            <w:pPr>
              <w:pStyle w:val="ListParagraph"/>
            </w:pPr>
          </w:p>
          <w:p w14:paraId="620514F7" w14:textId="77777777" w:rsidR="00B21C6B" w:rsidRDefault="00B21C6B" w:rsidP="00B21C6B">
            <w:pPr>
              <w:spacing w:line="240" w:lineRule="auto"/>
            </w:pPr>
          </w:p>
          <w:p w14:paraId="78022E4E" w14:textId="77777777" w:rsidR="00B21C6B" w:rsidRDefault="00B21C6B" w:rsidP="00B21C6B">
            <w:pPr>
              <w:spacing w:line="240" w:lineRule="auto"/>
            </w:pPr>
          </w:p>
          <w:p w14:paraId="06B759BB" w14:textId="77777777" w:rsidR="00B21C6B" w:rsidRDefault="00B21C6B" w:rsidP="00B21C6B">
            <w:pPr>
              <w:spacing w:line="240" w:lineRule="auto"/>
            </w:pPr>
          </w:p>
          <w:p w14:paraId="42FA03EB" w14:textId="77777777" w:rsidR="00B21C6B" w:rsidRDefault="00B21C6B" w:rsidP="00B21C6B">
            <w:pPr>
              <w:spacing w:line="240" w:lineRule="auto"/>
            </w:pPr>
          </w:p>
          <w:p w14:paraId="0C7535ED" w14:textId="77777777" w:rsidR="00403BE2" w:rsidRDefault="00403BE2" w:rsidP="00B21C6B">
            <w:pPr>
              <w:spacing w:line="240" w:lineRule="auto"/>
            </w:pPr>
          </w:p>
        </w:tc>
      </w:tr>
      <w:tr w:rsidR="003467FA" w14:paraId="23F089C3" w14:textId="77777777" w:rsidTr="00A92497">
        <w:tc>
          <w:tcPr>
            <w:tcW w:w="9936" w:type="dxa"/>
            <w:gridSpan w:val="4"/>
            <w:shd w:val="clear" w:color="auto" w:fill="000000" w:themeFill="text1"/>
          </w:tcPr>
          <w:p w14:paraId="7F20AF43" w14:textId="77777777" w:rsidR="003467FA" w:rsidRPr="00D245F3" w:rsidRDefault="00403BE2">
            <w:pPr>
              <w:pStyle w:val="Heading3"/>
              <w:rPr>
                <w:sz w:val="24"/>
              </w:rPr>
            </w:pPr>
            <w:r w:rsidRPr="00D245F3">
              <w:rPr>
                <w:sz w:val="24"/>
              </w:rPr>
              <w:lastRenderedPageBreak/>
              <w:t>Applicant Information</w:t>
            </w:r>
          </w:p>
        </w:tc>
      </w:tr>
      <w:tr w:rsidR="00403BE2" w14:paraId="6082E30B" w14:textId="77777777" w:rsidTr="00A92497">
        <w:tc>
          <w:tcPr>
            <w:tcW w:w="9936" w:type="dxa"/>
            <w:gridSpan w:val="4"/>
            <w:vAlign w:val="bottom"/>
          </w:tcPr>
          <w:p w14:paraId="5DE1D162" w14:textId="47B081EA" w:rsidR="00403BE2" w:rsidRPr="005C21AA" w:rsidRDefault="009F2193" w:rsidP="005C21AA">
            <w:pPr>
              <w:rPr>
                <w:i/>
              </w:rPr>
            </w:pPr>
            <w:r>
              <w:rPr>
                <w:b/>
                <w:i/>
                <w:sz w:val="22"/>
              </w:rPr>
              <w:t>REMINDER</w:t>
            </w:r>
            <w:r w:rsidR="005C21AA" w:rsidRPr="005C21AA">
              <w:rPr>
                <w:b/>
                <w:i/>
                <w:sz w:val="22"/>
              </w:rPr>
              <w:t xml:space="preserve">:  </w:t>
            </w:r>
            <w:r w:rsidR="00764085" w:rsidRPr="005C21AA">
              <w:rPr>
                <w:i/>
              </w:rPr>
              <w:t xml:space="preserve">Applications must be </w:t>
            </w:r>
            <w:r w:rsidR="001C17FD">
              <w:rPr>
                <w:i/>
              </w:rPr>
              <w:t>legibly printed</w:t>
            </w:r>
            <w:r w:rsidR="00764085" w:rsidRPr="005C21AA">
              <w:rPr>
                <w:i/>
              </w:rPr>
              <w:t>, completed using blue or black ink, and</w:t>
            </w:r>
            <w:r w:rsidR="005C21AA">
              <w:rPr>
                <w:i/>
              </w:rPr>
              <w:t xml:space="preserve"> should contain no blank fields</w:t>
            </w:r>
            <w:r w:rsidR="00BE0DD8">
              <w:rPr>
                <w:i/>
              </w:rPr>
              <w:t xml:space="preserve">. </w:t>
            </w:r>
            <w:r w:rsidR="005C21AA">
              <w:rPr>
                <w:i/>
              </w:rPr>
              <w:t>For any items that do not apply, please indicate “N/A.”</w:t>
            </w:r>
            <w:r w:rsidR="004C23DE">
              <w:rPr>
                <w:i/>
              </w:rPr>
              <w:t xml:space="preserve"> All information provided by the </w:t>
            </w:r>
            <w:r w:rsidR="00135395">
              <w:rPr>
                <w:i/>
              </w:rPr>
              <w:t>a</w:t>
            </w:r>
            <w:r w:rsidR="004C23DE">
              <w:rPr>
                <w:i/>
              </w:rPr>
              <w:t>pplicant will remain confidential and will</w:t>
            </w:r>
            <w:r w:rsidR="00DC3834">
              <w:rPr>
                <w:i/>
              </w:rPr>
              <w:t xml:space="preserve"> only be reviewed by </w:t>
            </w:r>
            <w:r w:rsidR="004C23DE">
              <w:rPr>
                <w:i/>
              </w:rPr>
              <w:t>the Education Committee</w:t>
            </w:r>
            <w:r w:rsidR="00BE0DD8">
              <w:rPr>
                <w:i/>
              </w:rPr>
              <w:t>.</w:t>
            </w:r>
            <w:r w:rsidR="00BE0DD8" w:rsidRPr="005C21AA">
              <w:rPr>
                <w:i/>
              </w:rPr>
              <w:t xml:space="preserve"> </w:t>
            </w:r>
          </w:p>
          <w:p w14:paraId="3B2A8ABF" w14:textId="77777777" w:rsidR="00764085" w:rsidRDefault="00764085" w:rsidP="007E0FE4">
            <w:pPr>
              <w:rPr>
                <w:b/>
              </w:rPr>
            </w:pPr>
          </w:p>
          <w:p w14:paraId="6A199BAC" w14:textId="77777777" w:rsidR="007E0FE4" w:rsidRDefault="007E0FE4" w:rsidP="007E0FE4">
            <w:r>
              <w:rPr>
                <w:b/>
              </w:rPr>
              <w:t>High School:</w:t>
            </w:r>
          </w:p>
          <w:p w14:paraId="737610F7" w14:textId="77777777" w:rsidR="007E0FE4" w:rsidRDefault="007E0FE4" w:rsidP="007E0FE4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0"/>
              <w:gridCol w:w="4670"/>
            </w:tblGrid>
            <w:tr w:rsidR="007E0FE4" w14:paraId="28B84B23" w14:textId="77777777" w:rsidTr="00055BEE">
              <w:tc>
                <w:tcPr>
                  <w:tcW w:w="4680" w:type="dxa"/>
                </w:tcPr>
                <w:p w14:paraId="1375BAC3" w14:textId="77777777" w:rsidR="007E0FE4" w:rsidRDefault="00000000" w:rsidP="007E0FE4">
                  <w:sdt>
                    <w:sdtPr>
                      <w:id w:val="-18231150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72EA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7E0FE4">
                    <w:t>Chesapeake High School</w:t>
                  </w:r>
                </w:p>
              </w:tc>
              <w:tc>
                <w:tcPr>
                  <w:tcW w:w="4670" w:type="dxa"/>
                </w:tcPr>
                <w:p w14:paraId="268A7507" w14:textId="2E90B711" w:rsidR="007E0FE4" w:rsidRDefault="00000000" w:rsidP="007E0FE4">
                  <w:sdt>
                    <w:sdtPr>
                      <w:id w:val="-565651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F64C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9F64C1">
                    <w:t>Rock Hill Senior High School</w:t>
                  </w:r>
                </w:p>
              </w:tc>
            </w:tr>
            <w:tr w:rsidR="009F64C1" w14:paraId="24EFB413" w14:textId="77777777" w:rsidTr="00055BEE">
              <w:tc>
                <w:tcPr>
                  <w:tcW w:w="4680" w:type="dxa"/>
                </w:tcPr>
                <w:p w14:paraId="41273D08" w14:textId="77777777" w:rsidR="009F64C1" w:rsidRDefault="00000000" w:rsidP="009F64C1">
                  <w:sdt>
                    <w:sdtPr>
                      <w:id w:val="2117065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F64C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9F64C1">
                    <w:t>Collins Career Center</w:t>
                  </w:r>
                </w:p>
              </w:tc>
              <w:tc>
                <w:tcPr>
                  <w:tcW w:w="4670" w:type="dxa"/>
                </w:tcPr>
                <w:p w14:paraId="195D220B" w14:textId="759F056F" w:rsidR="009F64C1" w:rsidRDefault="00000000" w:rsidP="009F64C1">
                  <w:sdt>
                    <w:sdtPr>
                      <w:id w:val="781032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F64C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9F64C1">
                    <w:t>South Point High School</w:t>
                  </w:r>
                </w:p>
              </w:tc>
            </w:tr>
            <w:tr w:rsidR="009F64C1" w14:paraId="062FC697" w14:textId="77777777" w:rsidTr="00055BEE">
              <w:tc>
                <w:tcPr>
                  <w:tcW w:w="4680" w:type="dxa"/>
                </w:tcPr>
                <w:p w14:paraId="1ADBF999" w14:textId="77777777" w:rsidR="009F64C1" w:rsidRDefault="00000000" w:rsidP="009F64C1">
                  <w:sdt>
                    <w:sdtPr>
                      <w:id w:val="1022664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F64C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9F64C1">
                    <w:t>Dawson-Bryant High School</w:t>
                  </w:r>
                </w:p>
              </w:tc>
              <w:tc>
                <w:tcPr>
                  <w:tcW w:w="4670" w:type="dxa"/>
                </w:tcPr>
                <w:p w14:paraId="04031B02" w14:textId="7CE8348D" w:rsidR="009F64C1" w:rsidRDefault="00000000" w:rsidP="009F64C1">
                  <w:sdt>
                    <w:sdtPr>
                      <w:id w:val="-4009131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F64C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9F64C1">
                    <w:t>St. Joseph Central High School</w:t>
                  </w:r>
                </w:p>
              </w:tc>
            </w:tr>
            <w:tr w:rsidR="009F64C1" w14:paraId="0B90E073" w14:textId="77777777" w:rsidTr="00055BEE">
              <w:tc>
                <w:tcPr>
                  <w:tcW w:w="4680" w:type="dxa"/>
                </w:tcPr>
                <w:p w14:paraId="71E23E6F" w14:textId="77777777" w:rsidR="009F64C1" w:rsidRDefault="00000000" w:rsidP="009F64C1">
                  <w:sdt>
                    <w:sdtPr>
                      <w:id w:val="364341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F64C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9F64C1">
                    <w:t>Fairland High School</w:t>
                  </w:r>
                </w:p>
              </w:tc>
              <w:tc>
                <w:tcPr>
                  <w:tcW w:w="4670" w:type="dxa"/>
                </w:tcPr>
                <w:p w14:paraId="0F820F47" w14:textId="517D569B" w:rsidR="009F64C1" w:rsidRDefault="00000000" w:rsidP="009F64C1">
                  <w:sdt>
                    <w:sdtPr>
                      <w:id w:val="-15529931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F64C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9F64C1">
                    <w:t>Sugar Creek Christian Academy</w:t>
                  </w:r>
                </w:p>
              </w:tc>
            </w:tr>
            <w:tr w:rsidR="009F64C1" w14:paraId="7122D2F7" w14:textId="77777777" w:rsidTr="00055BEE">
              <w:tc>
                <w:tcPr>
                  <w:tcW w:w="4680" w:type="dxa"/>
                </w:tcPr>
                <w:p w14:paraId="4FFF6475" w14:textId="04E6295E" w:rsidR="009F64C1" w:rsidRDefault="00000000" w:rsidP="009F64C1">
                  <w:sdt>
                    <w:sdtPr>
                      <w:id w:val="-411858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F64C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E41EA">
                    <w:t>Homes</w:t>
                  </w:r>
                  <w:r w:rsidR="009F64C1">
                    <w:t>chool</w:t>
                  </w:r>
                </w:p>
              </w:tc>
              <w:tc>
                <w:tcPr>
                  <w:tcW w:w="4670" w:type="dxa"/>
                </w:tcPr>
                <w:p w14:paraId="13BDBDB0" w14:textId="01D2790C" w:rsidR="009F64C1" w:rsidRDefault="00000000" w:rsidP="009F64C1">
                  <w:sdt>
                    <w:sdtPr>
                      <w:id w:val="-649828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F64C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9F64C1">
                    <w:t>Symmes Valley High School</w:t>
                  </w:r>
                </w:p>
              </w:tc>
            </w:tr>
            <w:tr w:rsidR="009F64C1" w14:paraId="5328E693" w14:textId="77777777" w:rsidTr="00055BEE">
              <w:tc>
                <w:tcPr>
                  <w:tcW w:w="4680" w:type="dxa"/>
                </w:tcPr>
                <w:p w14:paraId="60043940" w14:textId="04DB40A6" w:rsidR="009F64C1" w:rsidRDefault="00000000" w:rsidP="009F64C1">
                  <w:sdt>
                    <w:sdtPr>
                      <w:id w:val="-890727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F64C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9F64C1">
                    <w:t>Ironton High School</w:t>
                  </w:r>
                </w:p>
              </w:tc>
              <w:tc>
                <w:tcPr>
                  <w:tcW w:w="4670" w:type="dxa"/>
                </w:tcPr>
                <w:p w14:paraId="1D153F44" w14:textId="027A7570" w:rsidR="009F64C1" w:rsidRDefault="00000000" w:rsidP="009F64C1">
                  <w:sdt>
                    <w:sdtPr>
                      <w:id w:val="-4287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F64C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9F64C1">
                    <w:t>Tri-State STEM+M Early College High School</w:t>
                  </w:r>
                </w:p>
              </w:tc>
            </w:tr>
          </w:tbl>
          <w:p w14:paraId="63226B32" w14:textId="77777777" w:rsidR="007E0FE4" w:rsidRDefault="007E0FE4" w:rsidP="00FB0864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2580"/>
              <w:gridCol w:w="2550"/>
              <w:gridCol w:w="2131"/>
              <w:gridCol w:w="2675"/>
            </w:tblGrid>
            <w:tr w:rsidR="00403BE2" w14:paraId="02805C76" w14:textId="77777777" w:rsidTr="005B31AF">
              <w:trPr>
                <w:trHeight w:val="432"/>
              </w:trPr>
              <w:tc>
                <w:tcPr>
                  <w:tcW w:w="2580" w:type="dxa"/>
                  <w:vAlign w:val="bottom"/>
                </w:tcPr>
                <w:p w14:paraId="3A77362E" w14:textId="77777777" w:rsidR="00403BE2" w:rsidRPr="00185EA6" w:rsidRDefault="00403BE2" w:rsidP="00FB0864">
                  <w:pPr>
                    <w:rPr>
                      <w:b/>
                    </w:rPr>
                  </w:pPr>
                  <w:r>
                    <w:rPr>
                      <w:b/>
                    </w:rPr>
                    <w:t>Student</w:t>
                  </w:r>
                  <w:r w:rsidRPr="00185EA6">
                    <w:rPr>
                      <w:b/>
                    </w:rPr>
                    <w:t xml:space="preserve"> </w:t>
                  </w:r>
                  <w:r w:rsidR="00080E98">
                    <w:rPr>
                      <w:b/>
                    </w:rPr>
                    <w:t xml:space="preserve">Applicant </w:t>
                  </w:r>
                  <w:r w:rsidRPr="00185EA6">
                    <w:rPr>
                      <w:b/>
                    </w:rPr>
                    <w:t>Name: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auto"/>
                  </w:tcBorders>
                  <w:vAlign w:val="bottom"/>
                </w:tcPr>
                <w:p w14:paraId="0A665476" w14:textId="77777777" w:rsidR="00403BE2" w:rsidRDefault="00403BE2" w:rsidP="00FB0864"/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14:paraId="12C2ECDD" w14:textId="77777777" w:rsidR="00403BE2" w:rsidRDefault="00403BE2" w:rsidP="00FB0864"/>
              </w:tc>
              <w:tc>
                <w:tcPr>
                  <w:tcW w:w="2675" w:type="dxa"/>
                  <w:tcBorders>
                    <w:bottom w:val="single" w:sz="4" w:space="0" w:color="auto"/>
                  </w:tcBorders>
                  <w:vAlign w:val="bottom"/>
                </w:tcPr>
                <w:p w14:paraId="5B05A463" w14:textId="77777777" w:rsidR="00403BE2" w:rsidRDefault="00403BE2" w:rsidP="00FB0864"/>
              </w:tc>
            </w:tr>
            <w:tr w:rsidR="00403BE2" w14:paraId="0DC6FB5F" w14:textId="77777777" w:rsidTr="005B31AF">
              <w:trPr>
                <w:trHeight w:val="288"/>
              </w:trPr>
              <w:tc>
                <w:tcPr>
                  <w:tcW w:w="2580" w:type="dxa"/>
                </w:tcPr>
                <w:p w14:paraId="1167BCF6" w14:textId="77777777" w:rsidR="00403BE2" w:rsidRDefault="00403BE2" w:rsidP="00FB0864"/>
              </w:tc>
              <w:tc>
                <w:tcPr>
                  <w:tcW w:w="2550" w:type="dxa"/>
                  <w:tcBorders>
                    <w:top w:val="single" w:sz="4" w:space="0" w:color="auto"/>
                  </w:tcBorders>
                </w:tcPr>
                <w:p w14:paraId="53C8F5A5" w14:textId="77777777" w:rsidR="00403BE2" w:rsidRDefault="00EF4103" w:rsidP="00FB0864">
                  <w:pPr>
                    <w:pStyle w:val="ApplicantInformation"/>
                  </w:pPr>
                  <w:r>
                    <w:t>First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14:paraId="5F84A856" w14:textId="77777777" w:rsidR="00403BE2" w:rsidRDefault="00EF4103" w:rsidP="00FB0864">
                  <w:pPr>
                    <w:pStyle w:val="ApplicantInformation"/>
                  </w:pPr>
                  <w:r>
                    <w:t>M.I.</w:t>
                  </w:r>
                </w:p>
              </w:tc>
              <w:tc>
                <w:tcPr>
                  <w:tcW w:w="2675" w:type="dxa"/>
                  <w:tcBorders>
                    <w:top w:val="single" w:sz="4" w:space="0" w:color="auto"/>
                  </w:tcBorders>
                </w:tcPr>
                <w:p w14:paraId="7F3ACC92" w14:textId="77777777" w:rsidR="00403BE2" w:rsidRDefault="00EF4103" w:rsidP="00FB0864">
                  <w:pPr>
                    <w:pStyle w:val="ApplicantInformation"/>
                  </w:pPr>
                  <w:r>
                    <w:t>Last</w:t>
                  </w:r>
                </w:p>
              </w:tc>
            </w:tr>
            <w:tr w:rsidR="00403BE2" w14:paraId="25464F25" w14:textId="77777777" w:rsidTr="005B31AF">
              <w:trPr>
                <w:trHeight w:val="288"/>
              </w:trPr>
              <w:tc>
                <w:tcPr>
                  <w:tcW w:w="2580" w:type="dxa"/>
                  <w:vAlign w:val="bottom"/>
                </w:tcPr>
                <w:p w14:paraId="25A62895" w14:textId="77777777" w:rsidR="00403BE2" w:rsidRDefault="00403BE2" w:rsidP="00B4617E">
                  <w:pPr>
                    <w:spacing w:line="240" w:lineRule="auto"/>
                    <w:rPr>
                      <w:b/>
                    </w:rPr>
                  </w:pPr>
                </w:p>
                <w:p w14:paraId="726F9107" w14:textId="77777777" w:rsidR="00403BE2" w:rsidRPr="00185EA6" w:rsidRDefault="00403BE2" w:rsidP="00FB0864">
                  <w:pPr>
                    <w:rPr>
                      <w:b/>
                    </w:rPr>
                  </w:pPr>
                  <w:r w:rsidRPr="00185EA6">
                    <w:rPr>
                      <w:b/>
                    </w:rPr>
                    <w:t>Address: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auto"/>
                  </w:tcBorders>
                  <w:vAlign w:val="bottom"/>
                </w:tcPr>
                <w:p w14:paraId="3D1B9C86" w14:textId="77777777" w:rsidR="00403BE2" w:rsidRDefault="00403BE2" w:rsidP="00FB0864"/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14:paraId="67509892" w14:textId="77777777" w:rsidR="00403BE2" w:rsidRDefault="00403BE2" w:rsidP="00FB0864"/>
              </w:tc>
              <w:tc>
                <w:tcPr>
                  <w:tcW w:w="2675" w:type="dxa"/>
                  <w:tcBorders>
                    <w:bottom w:val="single" w:sz="4" w:space="0" w:color="auto"/>
                  </w:tcBorders>
                  <w:vAlign w:val="bottom"/>
                </w:tcPr>
                <w:p w14:paraId="19F9F55A" w14:textId="77777777" w:rsidR="00403BE2" w:rsidRDefault="00403BE2" w:rsidP="00FB0864"/>
              </w:tc>
            </w:tr>
            <w:tr w:rsidR="00403BE2" w14:paraId="23245551" w14:textId="77777777" w:rsidTr="005B31AF">
              <w:trPr>
                <w:trHeight w:val="288"/>
              </w:trPr>
              <w:tc>
                <w:tcPr>
                  <w:tcW w:w="2580" w:type="dxa"/>
                </w:tcPr>
                <w:p w14:paraId="155702EE" w14:textId="77777777" w:rsidR="00403BE2" w:rsidRDefault="00403BE2" w:rsidP="00FB0864"/>
              </w:tc>
              <w:tc>
                <w:tcPr>
                  <w:tcW w:w="2550" w:type="dxa"/>
                  <w:tcBorders>
                    <w:top w:val="single" w:sz="4" w:space="0" w:color="auto"/>
                  </w:tcBorders>
                </w:tcPr>
                <w:p w14:paraId="461818B0" w14:textId="77777777" w:rsidR="00403BE2" w:rsidRDefault="002C766A" w:rsidP="00FB0864">
                  <w:pPr>
                    <w:pStyle w:val="ApplicantInformation"/>
                  </w:pPr>
                  <w:r>
                    <w:t>Physical</w:t>
                  </w:r>
                  <w:r w:rsidR="00403BE2">
                    <w:t xml:space="preserve"> Address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14:paraId="2577E291" w14:textId="77777777" w:rsidR="00403BE2" w:rsidRDefault="00403BE2" w:rsidP="00FB0864">
                  <w:pPr>
                    <w:pStyle w:val="ApplicantInformation"/>
                  </w:pPr>
                </w:p>
              </w:tc>
              <w:tc>
                <w:tcPr>
                  <w:tcW w:w="2675" w:type="dxa"/>
                  <w:tcBorders>
                    <w:top w:val="single" w:sz="4" w:space="0" w:color="auto"/>
                  </w:tcBorders>
                </w:tcPr>
                <w:p w14:paraId="033BAB39" w14:textId="77777777" w:rsidR="00403BE2" w:rsidRDefault="00403BE2" w:rsidP="00FB0864">
                  <w:pPr>
                    <w:pStyle w:val="ApplicantInformation"/>
                  </w:pPr>
                  <w:r>
                    <w:t>Apartment/Unit #</w:t>
                  </w:r>
                </w:p>
              </w:tc>
            </w:tr>
            <w:tr w:rsidR="00403BE2" w14:paraId="21FF3A55" w14:textId="77777777" w:rsidTr="005B31AF">
              <w:trPr>
                <w:trHeight w:val="288"/>
              </w:trPr>
              <w:tc>
                <w:tcPr>
                  <w:tcW w:w="2580" w:type="dxa"/>
                </w:tcPr>
                <w:p w14:paraId="43E9D354" w14:textId="77777777" w:rsidR="00403BE2" w:rsidRDefault="00403BE2" w:rsidP="00B4617E">
                  <w:pPr>
                    <w:spacing w:line="240" w:lineRule="auto"/>
                  </w:pPr>
                </w:p>
              </w:tc>
              <w:tc>
                <w:tcPr>
                  <w:tcW w:w="2550" w:type="dxa"/>
                  <w:tcBorders>
                    <w:bottom w:val="single" w:sz="4" w:space="0" w:color="auto"/>
                  </w:tcBorders>
                </w:tcPr>
                <w:p w14:paraId="7C5D1242" w14:textId="77777777" w:rsidR="00403BE2" w:rsidRDefault="00403BE2" w:rsidP="00FB0864"/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14:paraId="19925887" w14:textId="77777777" w:rsidR="00403BE2" w:rsidRDefault="00403BE2" w:rsidP="00FB0864"/>
              </w:tc>
              <w:tc>
                <w:tcPr>
                  <w:tcW w:w="2675" w:type="dxa"/>
                  <w:tcBorders>
                    <w:bottom w:val="single" w:sz="4" w:space="0" w:color="auto"/>
                  </w:tcBorders>
                </w:tcPr>
                <w:p w14:paraId="1E5AF1E9" w14:textId="77777777" w:rsidR="00403BE2" w:rsidRDefault="00403BE2" w:rsidP="00FB0864"/>
              </w:tc>
            </w:tr>
            <w:tr w:rsidR="00403BE2" w14:paraId="516AB2DC" w14:textId="77777777" w:rsidTr="005B31AF">
              <w:trPr>
                <w:trHeight w:val="288"/>
              </w:trPr>
              <w:tc>
                <w:tcPr>
                  <w:tcW w:w="2580" w:type="dxa"/>
                </w:tcPr>
                <w:p w14:paraId="576D9BAE" w14:textId="77777777" w:rsidR="00403BE2" w:rsidRDefault="00403BE2" w:rsidP="00FB0864"/>
              </w:tc>
              <w:tc>
                <w:tcPr>
                  <w:tcW w:w="2550" w:type="dxa"/>
                  <w:tcBorders>
                    <w:top w:val="single" w:sz="4" w:space="0" w:color="auto"/>
                  </w:tcBorders>
                </w:tcPr>
                <w:p w14:paraId="22FA4305" w14:textId="77777777" w:rsidR="00403BE2" w:rsidRDefault="00403BE2" w:rsidP="00FB0864">
                  <w:pPr>
                    <w:pStyle w:val="ApplicantInformation"/>
                  </w:pPr>
                  <w:r>
                    <w:t>City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14:paraId="75E9E45D" w14:textId="77777777" w:rsidR="00403BE2" w:rsidRDefault="00403BE2" w:rsidP="00FB0864">
                  <w:pPr>
                    <w:pStyle w:val="ApplicantInformation"/>
                  </w:pPr>
                  <w:r>
                    <w:t>State</w:t>
                  </w:r>
                </w:p>
              </w:tc>
              <w:tc>
                <w:tcPr>
                  <w:tcW w:w="2675" w:type="dxa"/>
                  <w:tcBorders>
                    <w:top w:val="single" w:sz="4" w:space="0" w:color="auto"/>
                  </w:tcBorders>
                </w:tcPr>
                <w:p w14:paraId="28EAC3EA" w14:textId="77777777" w:rsidR="00403BE2" w:rsidRDefault="00403BE2" w:rsidP="00FB0864">
                  <w:pPr>
                    <w:pStyle w:val="ApplicantInformation"/>
                  </w:pPr>
                  <w:r>
                    <w:t>ZIP Code</w:t>
                  </w:r>
                </w:p>
              </w:tc>
            </w:tr>
            <w:tr w:rsidR="00A65255" w14:paraId="589E1E33" w14:textId="77777777" w:rsidTr="005B31AF">
              <w:trPr>
                <w:trHeight w:val="288"/>
              </w:trPr>
              <w:tc>
                <w:tcPr>
                  <w:tcW w:w="2580" w:type="dxa"/>
                  <w:vAlign w:val="bottom"/>
                </w:tcPr>
                <w:p w14:paraId="055C8D5F" w14:textId="77777777" w:rsidR="00A65255" w:rsidRDefault="00A65255" w:rsidP="00B4617E">
                  <w:pPr>
                    <w:spacing w:line="240" w:lineRule="auto"/>
                    <w:rPr>
                      <w:b/>
                    </w:rPr>
                  </w:pPr>
                </w:p>
                <w:p w14:paraId="4AA83B1F" w14:textId="77777777" w:rsidR="00A65255" w:rsidRPr="00185EA6" w:rsidRDefault="009A139F" w:rsidP="00A6525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Student </w:t>
                  </w:r>
                  <w:r w:rsidR="00A65255">
                    <w:rPr>
                      <w:b/>
                    </w:rPr>
                    <w:t>Daytime Phone</w:t>
                  </w:r>
                  <w:r w:rsidR="00A65255" w:rsidRPr="00185EA6">
                    <w:rPr>
                      <w:b/>
                    </w:rPr>
                    <w:t xml:space="preserve"> Number: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auto"/>
                  </w:tcBorders>
                  <w:vAlign w:val="bottom"/>
                </w:tcPr>
                <w:p w14:paraId="32F0E449" w14:textId="77777777" w:rsidR="00A65255" w:rsidRDefault="00A65255" w:rsidP="00A65255">
                  <w:r>
                    <w:t>(        )</w:t>
                  </w:r>
                </w:p>
              </w:tc>
              <w:tc>
                <w:tcPr>
                  <w:tcW w:w="2131" w:type="dxa"/>
                  <w:vAlign w:val="bottom"/>
                </w:tcPr>
                <w:p w14:paraId="5E729E0F" w14:textId="77777777" w:rsidR="00A65255" w:rsidRDefault="00A65255" w:rsidP="00A65255">
                  <w:pPr>
                    <w:rPr>
                      <w:b/>
                    </w:rPr>
                  </w:pPr>
                </w:p>
                <w:p w14:paraId="6E26819C" w14:textId="77777777" w:rsidR="00A65255" w:rsidRDefault="00A65255" w:rsidP="00A65255">
                  <w:pPr>
                    <w:rPr>
                      <w:b/>
                    </w:rPr>
                  </w:pPr>
                </w:p>
                <w:p w14:paraId="5647278B" w14:textId="77777777" w:rsidR="00A65255" w:rsidRPr="00185EA6" w:rsidRDefault="00A65255" w:rsidP="00A6525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Evening </w:t>
                  </w:r>
                  <w:r w:rsidRPr="00185EA6">
                    <w:rPr>
                      <w:b/>
                    </w:rPr>
                    <w:t>Number:</w:t>
                  </w:r>
                </w:p>
              </w:tc>
              <w:tc>
                <w:tcPr>
                  <w:tcW w:w="2675" w:type="dxa"/>
                  <w:tcBorders>
                    <w:bottom w:val="single" w:sz="4" w:space="0" w:color="auto"/>
                  </w:tcBorders>
                  <w:vAlign w:val="bottom"/>
                </w:tcPr>
                <w:p w14:paraId="02C4F2AA" w14:textId="77777777" w:rsidR="00A65255" w:rsidRDefault="00A65255" w:rsidP="00A65255">
                  <w:r>
                    <w:t>(        )</w:t>
                  </w:r>
                </w:p>
              </w:tc>
            </w:tr>
          </w:tbl>
          <w:p w14:paraId="44F97E72" w14:textId="77777777" w:rsidR="00403BE2" w:rsidRDefault="00403BE2" w:rsidP="00B4617E">
            <w:pPr>
              <w:spacing w:line="240" w:lineRule="auto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0"/>
              <w:gridCol w:w="2550"/>
              <w:gridCol w:w="2131"/>
              <w:gridCol w:w="725"/>
              <w:gridCol w:w="985"/>
              <w:gridCol w:w="965"/>
            </w:tblGrid>
            <w:tr w:rsidR="00403BE2" w14:paraId="3967A774" w14:textId="77777777" w:rsidTr="00882963">
              <w:trPr>
                <w:trHeight w:val="432"/>
              </w:trPr>
              <w:tc>
                <w:tcPr>
                  <w:tcW w:w="2580" w:type="dxa"/>
                  <w:vAlign w:val="bottom"/>
                </w:tcPr>
                <w:p w14:paraId="3274A5D2" w14:textId="77777777" w:rsidR="007E0FE4" w:rsidRDefault="007E0FE4" w:rsidP="00B4617E">
                  <w:pPr>
                    <w:spacing w:line="240" w:lineRule="auto"/>
                    <w:rPr>
                      <w:b/>
                    </w:rPr>
                  </w:pPr>
                </w:p>
                <w:p w14:paraId="400A2AED" w14:textId="77777777" w:rsidR="00403BE2" w:rsidRPr="00185EA6" w:rsidRDefault="00403BE2" w:rsidP="00FB086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Parent/Guardian </w:t>
                  </w:r>
                  <w:r w:rsidRPr="00185EA6">
                    <w:rPr>
                      <w:b/>
                    </w:rPr>
                    <w:t>Name:</w:t>
                  </w:r>
                </w:p>
              </w:tc>
              <w:tc>
                <w:tcPr>
                  <w:tcW w:w="5406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611DA46E" w14:textId="77777777" w:rsidR="00403BE2" w:rsidRDefault="00403BE2" w:rsidP="00FB0864"/>
              </w:tc>
              <w:tc>
                <w:tcPr>
                  <w:tcW w:w="985" w:type="dxa"/>
                  <w:tcBorders>
                    <w:bottom w:val="single" w:sz="4" w:space="0" w:color="auto"/>
                  </w:tcBorders>
                  <w:vAlign w:val="bottom"/>
                </w:tcPr>
                <w:p w14:paraId="493A0419" w14:textId="77777777" w:rsidR="00403BE2" w:rsidRDefault="00403BE2" w:rsidP="00FB0864"/>
              </w:tc>
              <w:tc>
                <w:tcPr>
                  <w:tcW w:w="965" w:type="dxa"/>
                  <w:tcBorders>
                    <w:bottom w:val="single" w:sz="4" w:space="0" w:color="auto"/>
                  </w:tcBorders>
                  <w:vAlign w:val="bottom"/>
                </w:tcPr>
                <w:p w14:paraId="51BC21C0" w14:textId="77777777" w:rsidR="00403BE2" w:rsidRDefault="00403BE2" w:rsidP="00FB0864"/>
              </w:tc>
            </w:tr>
            <w:tr w:rsidR="00403BE2" w14:paraId="60D4B63B" w14:textId="77777777" w:rsidTr="00882963">
              <w:trPr>
                <w:trHeight w:val="288"/>
              </w:trPr>
              <w:tc>
                <w:tcPr>
                  <w:tcW w:w="2580" w:type="dxa"/>
                </w:tcPr>
                <w:p w14:paraId="588FEBC6" w14:textId="77777777" w:rsidR="00403BE2" w:rsidRDefault="00403BE2" w:rsidP="00FB0864"/>
              </w:tc>
              <w:tc>
                <w:tcPr>
                  <w:tcW w:w="5406" w:type="dxa"/>
                  <w:gridSpan w:val="3"/>
                  <w:tcBorders>
                    <w:top w:val="single" w:sz="4" w:space="0" w:color="auto"/>
                  </w:tcBorders>
                </w:tcPr>
                <w:p w14:paraId="2454F495" w14:textId="1E199999" w:rsidR="00403BE2" w:rsidRDefault="00EF4103" w:rsidP="00FB0864">
                  <w:pPr>
                    <w:pStyle w:val="ApplicantInformation"/>
                  </w:pPr>
                  <w:r>
                    <w:t>First</w:t>
                  </w:r>
                  <w:r w:rsidR="00537A62">
                    <w:t xml:space="preserve">                      </w:t>
                  </w:r>
                  <w:r>
                    <w:t xml:space="preserve">                           </w:t>
                  </w:r>
                  <w:r w:rsidR="00EB3CFC">
                    <w:t xml:space="preserve">M.I. </w:t>
                  </w:r>
                  <w:r w:rsidR="00537A62">
                    <w:t xml:space="preserve">               </w:t>
                  </w:r>
                  <w:r>
                    <w:t xml:space="preserve">                            Last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</w:tcBorders>
                </w:tcPr>
                <w:p w14:paraId="6A37AFF3" w14:textId="77777777" w:rsidR="00403BE2" w:rsidRDefault="00403BE2" w:rsidP="00FB0864">
                  <w:pPr>
                    <w:pStyle w:val="ApplicantInformation"/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</w:tcBorders>
                </w:tcPr>
                <w:p w14:paraId="7565E37A" w14:textId="77777777" w:rsidR="00403BE2" w:rsidRDefault="00403BE2" w:rsidP="00FB0864">
                  <w:pPr>
                    <w:pStyle w:val="ApplicantInformation"/>
                  </w:pPr>
                </w:p>
              </w:tc>
            </w:tr>
            <w:tr w:rsidR="005B31AF" w14:paraId="4AFB3B16" w14:textId="77777777" w:rsidTr="005B31AF">
              <w:trPr>
                <w:trHeight w:val="288"/>
              </w:trPr>
              <w:tc>
                <w:tcPr>
                  <w:tcW w:w="2580" w:type="dxa"/>
                  <w:vAlign w:val="bottom"/>
                </w:tcPr>
                <w:p w14:paraId="5B5FD976" w14:textId="77777777" w:rsidR="005B31AF" w:rsidRPr="00185EA6" w:rsidRDefault="005B31AF" w:rsidP="005B31AF">
                  <w:pPr>
                    <w:rPr>
                      <w:b/>
                    </w:rPr>
                  </w:pPr>
                  <w:r>
                    <w:rPr>
                      <w:b/>
                    </w:rPr>
                    <w:t>Parent/Guardian Daytime</w:t>
                  </w:r>
                  <w:r w:rsidRPr="00185EA6">
                    <w:rPr>
                      <w:b/>
                    </w:rPr>
                    <w:t xml:space="preserve"> </w:t>
                  </w:r>
                  <w:r w:rsidR="000B3A3A">
                    <w:rPr>
                      <w:b/>
                    </w:rPr>
                    <w:t xml:space="preserve">Phone </w:t>
                  </w:r>
                  <w:r w:rsidRPr="00185EA6">
                    <w:rPr>
                      <w:b/>
                    </w:rPr>
                    <w:t>Number: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auto"/>
                  </w:tcBorders>
                  <w:vAlign w:val="bottom"/>
                </w:tcPr>
                <w:p w14:paraId="07267084" w14:textId="77777777" w:rsidR="005B31AF" w:rsidRDefault="005B31AF" w:rsidP="005B31AF">
                  <w:r>
                    <w:t>(        )</w:t>
                  </w:r>
                </w:p>
              </w:tc>
              <w:tc>
                <w:tcPr>
                  <w:tcW w:w="2131" w:type="dxa"/>
                  <w:vAlign w:val="bottom"/>
                </w:tcPr>
                <w:p w14:paraId="68B739F6" w14:textId="77777777" w:rsidR="005B31AF" w:rsidRDefault="005B31AF" w:rsidP="005B31AF">
                  <w:pPr>
                    <w:rPr>
                      <w:b/>
                    </w:rPr>
                  </w:pPr>
                </w:p>
                <w:p w14:paraId="5837938B" w14:textId="77777777" w:rsidR="005B31AF" w:rsidRDefault="005B31AF" w:rsidP="005B31AF">
                  <w:pPr>
                    <w:rPr>
                      <w:b/>
                    </w:rPr>
                  </w:pPr>
                </w:p>
                <w:p w14:paraId="67241B07" w14:textId="77777777" w:rsidR="005B31AF" w:rsidRPr="00185EA6" w:rsidRDefault="005B31AF" w:rsidP="005B31A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Evening </w:t>
                  </w:r>
                  <w:r w:rsidRPr="00185EA6">
                    <w:rPr>
                      <w:b/>
                    </w:rPr>
                    <w:t>Number:</w:t>
                  </w:r>
                </w:p>
              </w:tc>
              <w:tc>
                <w:tcPr>
                  <w:tcW w:w="2675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6F2DCC15" w14:textId="77777777" w:rsidR="005B31AF" w:rsidRDefault="005B31AF" w:rsidP="005B31AF">
                  <w:r>
                    <w:t>(        )</w:t>
                  </w:r>
                </w:p>
              </w:tc>
            </w:tr>
          </w:tbl>
          <w:p w14:paraId="2316A5C4" w14:textId="77777777" w:rsidR="00911924" w:rsidRDefault="00911924" w:rsidP="00FB0864">
            <w:pPr>
              <w:spacing w:line="240" w:lineRule="auto"/>
              <w:rPr>
                <w:b/>
              </w:rPr>
            </w:pPr>
          </w:p>
          <w:p w14:paraId="36E223D3" w14:textId="77777777" w:rsidR="00911924" w:rsidRDefault="00911924" w:rsidP="00FB0864">
            <w:pPr>
              <w:spacing w:line="240" w:lineRule="auto"/>
              <w:rPr>
                <w:b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0"/>
              <w:gridCol w:w="2388"/>
              <w:gridCol w:w="2293"/>
              <w:gridCol w:w="2675"/>
            </w:tblGrid>
            <w:tr w:rsidR="008108E5" w14:paraId="28EF43F5" w14:textId="77777777" w:rsidTr="00FB0864">
              <w:trPr>
                <w:trHeight w:val="432"/>
              </w:trPr>
              <w:tc>
                <w:tcPr>
                  <w:tcW w:w="2430" w:type="dxa"/>
                  <w:vAlign w:val="bottom"/>
                </w:tcPr>
                <w:p w14:paraId="1C852468" w14:textId="77777777" w:rsidR="008108E5" w:rsidRPr="00185EA6" w:rsidRDefault="008108E5" w:rsidP="008108E5">
                  <w:pPr>
                    <w:rPr>
                      <w:b/>
                    </w:rPr>
                  </w:pPr>
                  <w:r>
                    <w:rPr>
                      <w:b/>
                    </w:rPr>
                    <w:t>Student</w:t>
                  </w:r>
                  <w:r w:rsidR="00080E98">
                    <w:rPr>
                      <w:b/>
                    </w:rPr>
                    <w:t xml:space="preserve"> Applicant</w:t>
                  </w:r>
                  <w:r w:rsidR="00C447AA">
                    <w:rPr>
                      <w:b/>
                    </w:rPr>
                    <w:t xml:space="preserve"> Signature</w:t>
                  </w:r>
                  <w:r w:rsidRPr="00185EA6">
                    <w:rPr>
                      <w:b/>
                    </w:rPr>
                    <w:t>: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14:paraId="3AD25996" w14:textId="77777777" w:rsidR="008108E5" w:rsidRDefault="008108E5" w:rsidP="008108E5"/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vAlign w:val="bottom"/>
                </w:tcPr>
                <w:p w14:paraId="32C3A4FD" w14:textId="77777777" w:rsidR="008108E5" w:rsidRDefault="008108E5" w:rsidP="008108E5"/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  <w:vAlign w:val="bottom"/>
                </w:tcPr>
                <w:p w14:paraId="169D3B0E" w14:textId="77777777" w:rsidR="008108E5" w:rsidRDefault="008108E5" w:rsidP="008108E5"/>
              </w:tc>
            </w:tr>
            <w:tr w:rsidR="008108E5" w14:paraId="197788BB" w14:textId="77777777" w:rsidTr="00FB0864">
              <w:trPr>
                <w:trHeight w:val="288"/>
              </w:trPr>
              <w:tc>
                <w:tcPr>
                  <w:tcW w:w="2430" w:type="dxa"/>
                </w:tcPr>
                <w:p w14:paraId="7E0EC67F" w14:textId="77777777" w:rsidR="008108E5" w:rsidRDefault="008108E5" w:rsidP="008108E5"/>
              </w:tc>
              <w:tc>
                <w:tcPr>
                  <w:tcW w:w="2250" w:type="dxa"/>
                  <w:tcBorders>
                    <w:top w:val="single" w:sz="4" w:space="0" w:color="auto"/>
                  </w:tcBorders>
                </w:tcPr>
                <w:p w14:paraId="17E1F4B2" w14:textId="77777777" w:rsidR="008108E5" w:rsidRDefault="00C447AA" w:rsidP="008108E5">
                  <w:pPr>
                    <w:pStyle w:val="ApplicantInformation"/>
                  </w:pPr>
                  <w:r>
                    <w:t>Signa</w:t>
                  </w:r>
                  <w:r w:rsidR="008108E5">
                    <w:t>t</w:t>
                  </w:r>
                  <w:r>
                    <w:t>ure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14:paraId="5274FC32" w14:textId="77777777" w:rsidR="008108E5" w:rsidRDefault="008108E5" w:rsidP="008108E5">
                  <w:pPr>
                    <w:pStyle w:val="ApplicantInformation"/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</w:tcBorders>
                </w:tcPr>
                <w:p w14:paraId="6CFBF875" w14:textId="77777777" w:rsidR="008108E5" w:rsidRDefault="00C447AA" w:rsidP="008108E5">
                  <w:pPr>
                    <w:pStyle w:val="ApplicantInformation"/>
                  </w:pPr>
                  <w:r>
                    <w:t>Date</w:t>
                  </w:r>
                </w:p>
              </w:tc>
            </w:tr>
          </w:tbl>
          <w:p w14:paraId="19C53AE3" w14:textId="77777777" w:rsidR="008108E5" w:rsidRDefault="008108E5" w:rsidP="00FB0864">
            <w:pPr>
              <w:spacing w:line="240" w:lineRule="auto"/>
              <w:rPr>
                <w:b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0"/>
              <w:gridCol w:w="2388"/>
              <w:gridCol w:w="2293"/>
              <w:gridCol w:w="2675"/>
            </w:tblGrid>
            <w:tr w:rsidR="008108E5" w14:paraId="5A54D004" w14:textId="77777777" w:rsidTr="00FB0864">
              <w:trPr>
                <w:trHeight w:val="432"/>
              </w:trPr>
              <w:tc>
                <w:tcPr>
                  <w:tcW w:w="2430" w:type="dxa"/>
                  <w:vAlign w:val="bottom"/>
                </w:tcPr>
                <w:p w14:paraId="3E70DED9" w14:textId="77777777" w:rsidR="008108E5" w:rsidRPr="00185EA6" w:rsidRDefault="00C447AA" w:rsidP="008108E5">
                  <w:pPr>
                    <w:rPr>
                      <w:b/>
                    </w:rPr>
                  </w:pPr>
                  <w:r>
                    <w:rPr>
                      <w:b/>
                    </w:rPr>
                    <w:t>Parent/Guardian Signature</w:t>
                  </w:r>
                  <w:r w:rsidR="008108E5" w:rsidRPr="00185EA6">
                    <w:rPr>
                      <w:b/>
                    </w:rPr>
                    <w:t>: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14:paraId="0B21F025" w14:textId="77777777" w:rsidR="008108E5" w:rsidRDefault="008108E5" w:rsidP="008108E5"/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vAlign w:val="bottom"/>
                </w:tcPr>
                <w:p w14:paraId="30066F98" w14:textId="77777777" w:rsidR="00040E61" w:rsidRDefault="00040E61" w:rsidP="008108E5"/>
                <w:p w14:paraId="01F3DDE2" w14:textId="77777777" w:rsidR="008108E5" w:rsidRPr="00040E61" w:rsidRDefault="008108E5" w:rsidP="00040E61"/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  <w:vAlign w:val="bottom"/>
                </w:tcPr>
                <w:p w14:paraId="0393DB68" w14:textId="77777777" w:rsidR="008108E5" w:rsidRDefault="008108E5" w:rsidP="008108E5"/>
              </w:tc>
            </w:tr>
            <w:tr w:rsidR="008108E5" w14:paraId="13E7E80F" w14:textId="77777777" w:rsidTr="00FB0864">
              <w:trPr>
                <w:trHeight w:val="288"/>
              </w:trPr>
              <w:tc>
                <w:tcPr>
                  <w:tcW w:w="2430" w:type="dxa"/>
                </w:tcPr>
                <w:p w14:paraId="02BD12DF" w14:textId="77777777" w:rsidR="008108E5" w:rsidRDefault="008108E5" w:rsidP="008108E5"/>
              </w:tc>
              <w:tc>
                <w:tcPr>
                  <w:tcW w:w="2250" w:type="dxa"/>
                  <w:tcBorders>
                    <w:top w:val="single" w:sz="4" w:space="0" w:color="auto"/>
                  </w:tcBorders>
                </w:tcPr>
                <w:p w14:paraId="2A89AF02" w14:textId="77777777" w:rsidR="008108E5" w:rsidRDefault="00C447AA" w:rsidP="008108E5">
                  <w:pPr>
                    <w:pStyle w:val="ApplicantInformation"/>
                  </w:pPr>
                  <w:r>
                    <w:t>Signature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14:paraId="7F0BA9D4" w14:textId="77777777" w:rsidR="008108E5" w:rsidRDefault="008108E5" w:rsidP="008108E5">
                  <w:pPr>
                    <w:pStyle w:val="ApplicantInformation"/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</w:tcBorders>
                </w:tcPr>
                <w:p w14:paraId="7D7F3381" w14:textId="77777777" w:rsidR="008108E5" w:rsidRDefault="00AB62B1" w:rsidP="008108E5">
                  <w:pPr>
                    <w:pStyle w:val="ApplicantInformation"/>
                  </w:pPr>
                  <w:r>
                    <w:t>Date</w:t>
                  </w:r>
                </w:p>
              </w:tc>
            </w:tr>
          </w:tbl>
          <w:p w14:paraId="42BE353B" w14:textId="77777777" w:rsidR="002C3EEC" w:rsidRDefault="002C3EEC" w:rsidP="00FB0864">
            <w:pPr>
              <w:spacing w:line="240" w:lineRule="auto"/>
            </w:pPr>
          </w:p>
          <w:p w14:paraId="160CF19A" w14:textId="77777777" w:rsidR="002C3EEC" w:rsidRDefault="00B1386A" w:rsidP="00FB0864">
            <w:pPr>
              <w:spacing w:line="240" w:lineRule="auto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8480" behindDoc="0" locked="0" layoutInCell="1" allowOverlap="1" wp14:anchorId="0D758AE4" wp14:editId="715E0A1E">
                  <wp:simplePos x="0" y="0"/>
                  <wp:positionH relativeFrom="margin">
                    <wp:posOffset>4869180</wp:posOffset>
                  </wp:positionH>
                  <wp:positionV relativeFrom="paragraph">
                    <wp:posOffset>-182245</wp:posOffset>
                  </wp:positionV>
                  <wp:extent cx="1495425" cy="762000"/>
                  <wp:effectExtent l="0" t="0" r="952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ternalUs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666432" behindDoc="0" locked="0" layoutInCell="1" allowOverlap="1" wp14:anchorId="0B06520A" wp14:editId="0C8603EE">
                  <wp:simplePos x="0" y="0"/>
                  <wp:positionH relativeFrom="margin">
                    <wp:posOffset>3810</wp:posOffset>
                  </wp:positionH>
                  <wp:positionV relativeFrom="paragraph">
                    <wp:posOffset>-158115</wp:posOffset>
                  </wp:positionV>
                  <wp:extent cx="1666875" cy="708660"/>
                  <wp:effectExtent l="0" t="0" r="952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9D5A45" w14:textId="77777777" w:rsidR="002C3EEC" w:rsidRDefault="002C3EEC" w:rsidP="00FB0864">
            <w:pPr>
              <w:spacing w:line="240" w:lineRule="auto"/>
            </w:pPr>
          </w:p>
          <w:p w14:paraId="749CBAD1" w14:textId="77777777" w:rsidR="00F14E8D" w:rsidRDefault="00F14E8D" w:rsidP="00FB0864">
            <w:pPr>
              <w:spacing w:line="240" w:lineRule="auto"/>
            </w:pPr>
          </w:p>
          <w:p w14:paraId="3BB7D525" w14:textId="77777777" w:rsidR="00911924" w:rsidRDefault="00911924" w:rsidP="00FB0864">
            <w:pPr>
              <w:spacing w:line="240" w:lineRule="auto"/>
            </w:pPr>
          </w:p>
          <w:p w14:paraId="1678B19A" w14:textId="77777777" w:rsidR="00AE5BB8" w:rsidRDefault="00AE5BB8" w:rsidP="00FB0864">
            <w:pPr>
              <w:spacing w:line="240" w:lineRule="auto"/>
            </w:pPr>
          </w:p>
          <w:p w14:paraId="2F422D86" w14:textId="77777777" w:rsidR="001541A2" w:rsidRDefault="001541A2" w:rsidP="00FB0864">
            <w:pPr>
              <w:spacing w:line="240" w:lineRule="auto"/>
            </w:pPr>
          </w:p>
          <w:p w14:paraId="18D93996" w14:textId="77777777" w:rsidR="001541A2" w:rsidRDefault="001541A2" w:rsidP="00FB0864">
            <w:pPr>
              <w:spacing w:line="240" w:lineRule="auto"/>
            </w:pPr>
          </w:p>
        </w:tc>
      </w:tr>
      <w:tr w:rsidR="008B4102" w14:paraId="5B78437B" w14:textId="77777777" w:rsidTr="00A92497">
        <w:tc>
          <w:tcPr>
            <w:tcW w:w="9936" w:type="dxa"/>
            <w:gridSpan w:val="4"/>
            <w:shd w:val="clear" w:color="auto" w:fill="000000" w:themeFill="text1"/>
            <w:vAlign w:val="bottom"/>
          </w:tcPr>
          <w:p w14:paraId="184CF5A4" w14:textId="77777777" w:rsidR="008B4102" w:rsidRPr="00D245F3" w:rsidRDefault="00647E60" w:rsidP="008B4102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lastRenderedPageBreak/>
              <w:t>Applicant</w:t>
            </w:r>
            <w:r w:rsidR="008B4102" w:rsidRPr="00D245F3">
              <w:rPr>
                <w:rFonts w:asciiTheme="majorHAnsi" w:hAnsiTheme="majorHAnsi"/>
                <w:b/>
                <w:sz w:val="24"/>
              </w:rPr>
              <w:t xml:space="preserve"> Information</w:t>
            </w:r>
            <w:r>
              <w:rPr>
                <w:rFonts w:asciiTheme="majorHAnsi" w:hAnsiTheme="majorHAnsi"/>
                <w:b/>
                <w:sz w:val="24"/>
              </w:rPr>
              <w:t xml:space="preserve"> (Continued)</w:t>
            </w:r>
          </w:p>
        </w:tc>
      </w:tr>
      <w:tr w:rsidR="008B4102" w14:paraId="4517FDD4" w14:textId="77777777" w:rsidTr="00A92497">
        <w:tc>
          <w:tcPr>
            <w:tcW w:w="9936" w:type="dxa"/>
            <w:gridSpan w:val="4"/>
            <w:vAlign w:val="bottom"/>
          </w:tcPr>
          <w:p w14:paraId="2FC1BAA6" w14:textId="34C237D6" w:rsidR="00AE5BB8" w:rsidRPr="005C21AA" w:rsidRDefault="00AE5BB8" w:rsidP="00AE5BB8">
            <w:pPr>
              <w:rPr>
                <w:i/>
              </w:rPr>
            </w:pPr>
            <w:r>
              <w:rPr>
                <w:b/>
                <w:i/>
                <w:sz w:val="22"/>
              </w:rPr>
              <w:t>REMINDER</w:t>
            </w:r>
            <w:r w:rsidRPr="005C21AA">
              <w:rPr>
                <w:b/>
                <w:i/>
                <w:sz w:val="22"/>
              </w:rPr>
              <w:t xml:space="preserve">:  </w:t>
            </w:r>
            <w:r w:rsidRPr="005C21AA">
              <w:rPr>
                <w:i/>
              </w:rPr>
              <w:t xml:space="preserve">Applications must be </w:t>
            </w:r>
            <w:r>
              <w:rPr>
                <w:i/>
              </w:rPr>
              <w:t>legibly printed</w:t>
            </w:r>
            <w:r w:rsidRPr="005C21AA">
              <w:rPr>
                <w:i/>
              </w:rPr>
              <w:t>, comple</w:t>
            </w:r>
            <w:r w:rsidR="00DA1F2B">
              <w:rPr>
                <w:i/>
              </w:rPr>
              <w:t xml:space="preserve">ted using blue or black ink, and </w:t>
            </w:r>
            <w:r>
              <w:rPr>
                <w:i/>
              </w:rPr>
              <w:t>should contain no blank fields</w:t>
            </w:r>
            <w:r w:rsidR="00EB3CFC">
              <w:rPr>
                <w:i/>
              </w:rPr>
              <w:t xml:space="preserve">. </w:t>
            </w:r>
            <w:r>
              <w:rPr>
                <w:i/>
              </w:rPr>
              <w:t xml:space="preserve">For any items that do not apply, please indicate “N/A.” All information provided by the </w:t>
            </w:r>
            <w:r w:rsidR="005B5160">
              <w:rPr>
                <w:i/>
              </w:rPr>
              <w:t>a</w:t>
            </w:r>
            <w:r>
              <w:rPr>
                <w:i/>
              </w:rPr>
              <w:t>pplicant will remain confidential and will only be reviewed by the Education Committee</w:t>
            </w:r>
            <w:r w:rsidR="00EB3CFC">
              <w:rPr>
                <w:i/>
              </w:rPr>
              <w:t>.</w:t>
            </w:r>
            <w:r w:rsidR="00EB3CFC" w:rsidRPr="005C21AA">
              <w:rPr>
                <w:i/>
              </w:rPr>
              <w:t xml:space="preserve"> </w:t>
            </w:r>
          </w:p>
          <w:p w14:paraId="36223A89" w14:textId="77777777" w:rsidR="008B4102" w:rsidRPr="00F44A8D" w:rsidRDefault="008B4102" w:rsidP="008B4102">
            <w:pPr>
              <w:spacing w:line="240" w:lineRule="auto"/>
              <w:rPr>
                <w:sz w:val="16"/>
              </w:rPr>
            </w:pPr>
          </w:p>
          <w:p w14:paraId="5A2C7781" w14:textId="77777777" w:rsidR="00AE5BB8" w:rsidRPr="00F44A8D" w:rsidRDefault="00AE5BB8" w:rsidP="008B4102">
            <w:pPr>
              <w:spacing w:line="240" w:lineRule="auto"/>
              <w:rPr>
                <w:sz w:val="16"/>
              </w:rPr>
            </w:pPr>
          </w:p>
          <w:tbl>
            <w:tblPr>
              <w:tblW w:w="252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0"/>
              <w:gridCol w:w="2388"/>
              <w:gridCol w:w="20"/>
              <w:gridCol w:w="20"/>
            </w:tblGrid>
            <w:tr w:rsidR="00373EEA" w14:paraId="507D8D74" w14:textId="77777777" w:rsidTr="00DC3834">
              <w:trPr>
                <w:trHeight w:val="432"/>
              </w:trPr>
              <w:tc>
                <w:tcPr>
                  <w:tcW w:w="2580" w:type="dxa"/>
                  <w:vAlign w:val="bottom"/>
                </w:tcPr>
                <w:p w14:paraId="76F1729E" w14:textId="0291B04A" w:rsidR="00373EEA" w:rsidRPr="00185EA6" w:rsidRDefault="00A87E5D" w:rsidP="00373EEA">
                  <w:pPr>
                    <w:rPr>
                      <w:b/>
                    </w:rPr>
                  </w:pPr>
                  <w:r>
                    <w:rPr>
                      <w:b/>
                    </w:rPr>
                    <w:t>Cumulative High School GPA (3.</w:t>
                  </w:r>
                  <w:r w:rsidR="009444F8">
                    <w:rPr>
                      <w:b/>
                    </w:rPr>
                    <w:t>5</w:t>
                  </w:r>
                  <w:r w:rsidR="00373EEA">
                    <w:rPr>
                      <w:b/>
                    </w:rPr>
                    <w:t xml:space="preserve"> Minimum Required)</w:t>
                  </w:r>
                  <w:r w:rsidR="00373EEA" w:rsidRPr="00185EA6">
                    <w:rPr>
                      <w:b/>
                    </w:rPr>
                    <w:t>:</w:t>
                  </w:r>
                </w:p>
              </w:tc>
              <w:tc>
                <w:tcPr>
                  <w:tcW w:w="2388" w:type="dxa"/>
                  <w:tcBorders>
                    <w:bottom w:val="single" w:sz="4" w:space="0" w:color="auto"/>
                  </w:tcBorders>
                  <w:vAlign w:val="bottom"/>
                </w:tcPr>
                <w:p w14:paraId="27C700AD" w14:textId="77777777" w:rsidR="00373EEA" w:rsidRDefault="00373EEA" w:rsidP="00373EEA"/>
              </w:tc>
              <w:tc>
                <w:tcPr>
                  <w:tcW w:w="20" w:type="dxa"/>
                  <w:tcBorders>
                    <w:bottom w:val="single" w:sz="4" w:space="0" w:color="auto"/>
                  </w:tcBorders>
                  <w:vAlign w:val="bottom"/>
                </w:tcPr>
                <w:p w14:paraId="1871A845" w14:textId="77777777" w:rsidR="00373EEA" w:rsidRDefault="00373EEA" w:rsidP="00373EEA"/>
              </w:tc>
              <w:tc>
                <w:tcPr>
                  <w:tcW w:w="20" w:type="dxa"/>
                  <w:tcBorders>
                    <w:bottom w:val="single" w:sz="4" w:space="0" w:color="auto"/>
                  </w:tcBorders>
                  <w:vAlign w:val="bottom"/>
                </w:tcPr>
                <w:p w14:paraId="5B51141D" w14:textId="77777777" w:rsidR="00373EEA" w:rsidRDefault="00373EEA" w:rsidP="00373EEA"/>
              </w:tc>
            </w:tr>
            <w:tr w:rsidR="00373EEA" w14:paraId="62FFF4F4" w14:textId="77777777" w:rsidTr="00DC3834">
              <w:trPr>
                <w:trHeight w:val="288"/>
              </w:trPr>
              <w:tc>
                <w:tcPr>
                  <w:tcW w:w="2580" w:type="dxa"/>
                </w:tcPr>
                <w:p w14:paraId="7BA86AB6" w14:textId="77777777" w:rsidR="00373EEA" w:rsidRDefault="00373EEA" w:rsidP="00373EEA"/>
              </w:tc>
              <w:tc>
                <w:tcPr>
                  <w:tcW w:w="2388" w:type="dxa"/>
                  <w:tcBorders>
                    <w:top w:val="single" w:sz="4" w:space="0" w:color="auto"/>
                  </w:tcBorders>
                </w:tcPr>
                <w:p w14:paraId="0712C494" w14:textId="77777777" w:rsidR="00373EEA" w:rsidRPr="00373EEA" w:rsidRDefault="00373EEA" w:rsidP="00373EEA">
                  <w:pPr>
                    <w:pStyle w:val="ApplicantInformation"/>
                    <w:rPr>
                      <w:i w:val="0"/>
                    </w:rPr>
                  </w:pPr>
                </w:p>
              </w:tc>
              <w:tc>
                <w:tcPr>
                  <w:tcW w:w="20" w:type="dxa"/>
                  <w:tcBorders>
                    <w:top w:val="single" w:sz="4" w:space="0" w:color="auto"/>
                  </w:tcBorders>
                </w:tcPr>
                <w:p w14:paraId="760C0A00" w14:textId="77777777" w:rsidR="00373EEA" w:rsidRDefault="00373EEA" w:rsidP="00373EEA">
                  <w:pPr>
                    <w:pStyle w:val="ApplicantInformation"/>
                  </w:pPr>
                </w:p>
              </w:tc>
              <w:tc>
                <w:tcPr>
                  <w:tcW w:w="20" w:type="dxa"/>
                  <w:tcBorders>
                    <w:top w:val="single" w:sz="4" w:space="0" w:color="auto"/>
                  </w:tcBorders>
                </w:tcPr>
                <w:p w14:paraId="46E89098" w14:textId="77777777" w:rsidR="00373EEA" w:rsidRDefault="00373EEA" w:rsidP="00373EEA">
                  <w:pPr>
                    <w:pStyle w:val="ApplicantInformation"/>
                  </w:pPr>
                </w:p>
              </w:tc>
            </w:tr>
          </w:tbl>
          <w:p w14:paraId="10651766" w14:textId="77777777" w:rsidR="00373EEA" w:rsidRPr="00684E2E" w:rsidRDefault="00373EEA" w:rsidP="00373EEA">
            <w:pPr>
              <w:spacing w:line="240" w:lineRule="auto"/>
              <w:rPr>
                <w:b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0"/>
              <w:gridCol w:w="2388"/>
              <w:gridCol w:w="2293"/>
              <w:gridCol w:w="2675"/>
            </w:tblGrid>
            <w:tr w:rsidR="006B6A02" w14:paraId="7BAFCABD" w14:textId="77777777" w:rsidTr="006B6A02">
              <w:trPr>
                <w:trHeight w:val="432"/>
                <w:jc w:val="center"/>
              </w:trPr>
              <w:tc>
                <w:tcPr>
                  <w:tcW w:w="2580" w:type="dxa"/>
                  <w:vAlign w:val="bottom"/>
                </w:tcPr>
                <w:p w14:paraId="113F66F8" w14:textId="77777777" w:rsidR="006B6A02" w:rsidRPr="00185EA6" w:rsidRDefault="006B6A02" w:rsidP="00373EEA">
                  <w:pPr>
                    <w:rPr>
                      <w:b/>
                    </w:rPr>
                  </w:pPr>
                  <w:r>
                    <w:rPr>
                      <w:b/>
                    </w:rPr>
                    <w:t>School Guidance Counselor GPA Verification</w:t>
                  </w:r>
                  <w:r w:rsidRPr="00185EA6">
                    <w:rPr>
                      <w:b/>
                    </w:rPr>
                    <w:t>:</w:t>
                  </w:r>
                </w:p>
              </w:tc>
              <w:tc>
                <w:tcPr>
                  <w:tcW w:w="7356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554CBB06" w14:textId="53907EA2" w:rsidR="006B6A02" w:rsidRPr="00067DBF" w:rsidRDefault="006B6A02" w:rsidP="00373EEA">
                  <w:pPr>
                    <w:rPr>
                      <w:b/>
                    </w:rPr>
                  </w:pPr>
                </w:p>
              </w:tc>
            </w:tr>
            <w:tr w:rsidR="00373EEA" w14:paraId="41BB5C04" w14:textId="77777777" w:rsidTr="006B6A02">
              <w:trPr>
                <w:trHeight w:val="288"/>
                <w:jc w:val="center"/>
              </w:trPr>
              <w:tc>
                <w:tcPr>
                  <w:tcW w:w="2580" w:type="dxa"/>
                </w:tcPr>
                <w:p w14:paraId="2201B4A4" w14:textId="77777777" w:rsidR="00373EEA" w:rsidRDefault="00373EEA" w:rsidP="00373EEA"/>
              </w:tc>
              <w:tc>
                <w:tcPr>
                  <w:tcW w:w="2388" w:type="dxa"/>
                  <w:tcBorders>
                    <w:top w:val="single" w:sz="4" w:space="0" w:color="auto"/>
                  </w:tcBorders>
                </w:tcPr>
                <w:p w14:paraId="367BB459" w14:textId="77777777" w:rsidR="00373EEA" w:rsidRDefault="00373EEA" w:rsidP="00373EEA">
                  <w:pPr>
                    <w:pStyle w:val="ApplicantInformation"/>
                  </w:pPr>
                  <w:r>
                    <w:t>Printed Name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</w:tcBorders>
                </w:tcPr>
                <w:p w14:paraId="42C279B9" w14:textId="77777777" w:rsidR="00373EEA" w:rsidRDefault="00373EEA" w:rsidP="00373EEA">
                  <w:pPr>
                    <w:pStyle w:val="ApplicantInformation"/>
                  </w:pPr>
                  <w:r>
                    <w:t xml:space="preserve">                  Signature</w:t>
                  </w:r>
                </w:p>
              </w:tc>
              <w:tc>
                <w:tcPr>
                  <w:tcW w:w="2675" w:type="dxa"/>
                  <w:tcBorders>
                    <w:top w:val="single" w:sz="4" w:space="0" w:color="auto"/>
                  </w:tcBorders>
                </w:tcPr>
                <w:p w14:paraId="39C47B4F" w14:textId="77777777" w:rsidR="00373EEA" w:rsidRDefault="00373EEA" w:rsidP="00373EEA">
                  <w:pPr>
                    <w:pStyle w:val="ApplicantInformation"/>
                  </w:pPr>
                  <w:r>
                    <w:t xml:space="preserve">                                         </w:t>
                  </w:r>
                  <w:r w:rsidR="008223D5">
                    <w:t xml:space="preserve">   </w:t>
                  </w:r>
                  <w:r>
                    <w:t>Date</w:t>
                  </w:r>
                </w:p>
              </w:tc>
            </w:tr>
          </w:tbl>
          <w:p w14:paraId="4BC5E8E2" w14:textId="77777777" w:rsidR="008B4102" w:rsidRDefault="008B4102" w:rsidP="008B4102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0"/>
              <w:gridCol w:w="2388"/>
              <w:gridCol w:w="2293"/>
              <w:gridCol w:w="2675"/>
            </w:tblGrid>
            <w:tr w:rsidR="00A92497" w14:paraId="5A14ADC2" w14:textId="77777777" w:rsidTr="00FB0864">
              <w:trPr>
                <w:trHeight w:val="432"/>
              </w:trPr>
              <w:tc>
                <w:tcPr>
                  <w:tcW w:w="2430" w:type="dxa"/>
                  <w:vAlign w:val="bottom"/>
                </w:tcPr>
                <w:p w14:paraId="0284015E" w14:textId="77777777" w:rsidR="00A92497" w:rsidRPr="00185EA6" w:rsidRDefault="00A92497" w:rsidP="00A92497">
                  <w:pPr>
                    <w:rPr>
                      <w:b/>
                    </w:rPr>
                  </w:pPr>
                  <w:r>
                    <w:rPr>
                      <w:b/>
                    </w:rPr>
                    <w:t>Colleges, Universities, Trade Schools Applied To</w:t>
                  </w:r>
                  <w:r w:rsidRPr="00185EA6">
                    <w:rPr>
                      <w:b/>
                    </w:rPr>
                    <w:t>: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vAlign w:val="bottom"/>
                </w:tcPr>
                <w:p w14:paraId="1D352FC5" w14:textId="77777777" w:rsidR="00A92497" w:rsidRDefault="00A92497" w:rsidP="00A92497"/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vAlign w:val="bottom"/>
                </w:tcPr>
                <w:p w14:paraId="1C764A06" w14:textId="77777777" w:rsidR="00A92497" w:rsidRDefault="00A92497" w:rsidP="00A92497"/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  <w:vAlign w:val="bottom"/>
                </w:tcPr>
                <w:p w14:paraId="01028E2B" w14:textId="77777777" w:rsidR="00A92497" w:rsidRDefault="00A92497" w:rsidP="00A92497"/>
              </w:tc>
            </w:tr>
            <w:tr w:rsidR="00A92497" w14:paraId="2172F0D4" w14:textId="77777777" w:rsidTr="00FB0864">
              <w:trPr>
                <w:trHeight w:val="288"/>
              </w:trPr>
              <w:tc>
                <w:tcPr>
                  <w:tcW w:w="2430" w:type="dxa"/>
                </w:tcPr>
                <w:p w14:paraId="665AD6C6" w14:textId="77777777" w:rsidR="00A92497" w:rsidRDefault="00A92497" w:rsidP="00A92497"/>
              </w:tc>
              <w:tc>
                <w:tcPr>
                  <w:tcW w:w="2250" w:type="dxa"/>
                  <w:tcBorders>
                    <w:top w:val="single" w:sz="4" w:space="0" w:color="auto"/>
                  </w:tcBorders>
                </w:tcPr>
                <w:p w14:paraId="45EE536E" w14:textId="77777777" w:rsidR="00A92497" w:rsidRDefault="006444B6" w:rsidP="00A92497">
                  <w:pPr>
                    <w:pStyle w:val="ApplicantInformation"/>
                  </w:pPr>
                  <w:r>
                    <w:t>School Name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14:paraId="63037335" w14:textId="211D1CB7" w:rsidR="00A92497" w:rsidRDefault="006C5AB9" w:rsidP="00A92497">
                  <w:pPr>
                    <w:pStyle w:val="ApplicantInformation"/>
                  </w:pPr>
                  <w:r>
                    <w:t>P</w:t>
                  </w:r>
                  <w:r w:rsidR="00287E02">
                    <w:t>robable</w:t>
                  </w:r>
                  <w:r>
                    <w:t xml:space="preserve"> Major</w:t>
                  </w:r>
                  <w:r w:rsidR="00F06796">
                    <w:t xml:space="preserve"> </w:t>
                  </w:r>
                  <w:r>
                    <w:t>/</w:t>
                  </w:r>
                  <w:r w:rsidR="00F06796">
                    <w:t xml:space="preserve"> </w:t>
                  </w:r>
                  <w:r>
                    <w:t>Minor?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</w:tcBorders>
                </w:tcPr>
                <w:p w14:paraId="1667A6B3" w14:textId="77777777" w:rsidR="00A92497" w:rsidRDefault="006444B6" w:rsidP="00A92497">
                  <w:pPr>
                    <w:pStyle w:val="ApplicantInformation"/>
                  </w:pPr>
                  <w:r>
                    <w:t xml:space="preserve">                                       Accepted?</w:t>
                  </w:r>
                </w:p>
              </w:tc>
            </w:tr>
          </w:tbl>
          <w:p w14:paraId="518DB9A6" w14:textId="77777777" w:rsidR="008B4102" w:rsidRDefault="008B4102" w:rsidP="008B4102"/>
        </w:tc>
      </w:tr>
      <w:tr w:rsidR="00A92497" w14:paraId="4694BFEC" w14:textId="77777777" w:rsidTr="00A92497">
        <w:trPr>
          <w:trHeight w:val="432"/>
        </w:trPr>
        <w:tc>
          <w:tcPr>
            <w:tcW w:w="2580" w:type="dxa"/>
            <w:vAlign w:val="bottom"/>
          </w:tcPr>
          <w:p w14:paraId="447196C4" w14:textId="77777777" w:rsidR="00A92497" w:rsidRPr="00185EA6" w:rsidRDefault="00A92497" w:rsidP="00FB0864">
            <w:pPr>
              <w:rPr>
                <w:b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  <w:vAlign w:val="bottom"/>
          </w:tcPr>
          <w:p w14:paraId="54B1B47E" w14:textId="77777777" w:rsidR="00A92497" w:rsidRDefault="00A92497" w:rsidP="00FB0864"/>
        </w:tc>
        <w:tc>
          <w:tcPr>
            <w:tcW w:w="2293" w:type="dxa"/>
            <w:tcBorders>
              <w:bottom w:val="single" w:sz="4" w:space="0" w:color="auto"/>
            </w:tcBorders>
            <w:vAlign w:val="bottom"/>
          </w:tcPr>
          <w:p w14:paraId="40663711" w14:textId="77777777" w:rsidR="00A92497" w:rsidRDefault="00A92497" w:rsidP="00FB0864"/>
        </w:tc>
        <w:tc>
          <w:tcPr>
            <w:tcW w:w="2675" w:type="dxa"/>
            <w:tcBorders>
              <w:bottom w:val="single" w:sz="4" w:space="0" w:color="auto"/>
            </w:tcBorders>
            <w:vAlign w:val="bottom"/>
          </w:tcPr>
          <w:p w14:paraId="2C5B533B" w14:textId="77777777" w:rsidR="00A92497" w:rsidRDefault="00A92497" w:rsidP="00FB0864"/>
        </w:tc>
      </w:tr>
      <w:tr w:rsidR="00A92497" w14:paraId="5FBCA537" w14:textId="77777777" w:rsidTr="00A92497">
        <w:trPr>
          <w:trHeight w:val="288"/>
        </w:trPr>
        <w:tc>
          <w:tcPr>
            <w:tcW w:w="2580" w:type="dxa"/>
          </w:tcPr>
          <w:p w14:paraId="53939122" w14:textId="77777777" w:rsidR="00A92497" w:rsidRDefault="00A92497" w:rsidP="00FB0864"/>
        </w:tc>
        <w:tc>
          <w:tcPr>
            <w:tcW w:w="2388" w:type="dxa"/>
            <w:tcBorders>
              <w:top w:val="single" w:sz="4" w:space="0" w:color="auto"/>
            </w:tcBorders>
          </w:tcPr>
          <w:p w14:paraId="5F339B5E" w14:textId="77777777" w:rsidR="00A92497" w:rsidRDefault="006444B6" w:rsidP="00FB0864">
            <w:pPr>
              <w:pStyle w:val="ApplicantInformation"/>
            </w:pPr>
            <w:r>
              <w:t>School Name</w:t>
            </w:r>
          </w:p>
        </w:tc>
        <w:tc>
          <w:tcPr>
            <w:tcW w:w="2293" w:type="dxa"/>
            <w:tcBorders>
              <w:top w:val="single" w:sz="4" w:space="0" w:color="auto"/>
            </w:tcBorders>
          </w:tcPr>
          <w:p w14:paraId="59DC5311" w14:textId="15A93E6E" w:rsidR="00A92497" w:rsidRDefault="006C5AB9" w:rsidP="00FB0864">
            <w:pPr>
              <w:pStyle w:val="ApplicantInformation"/>
            </w:pPr>
            <w:r>
              <w:t>P</w:t>
            </w:r>
            <w:r w:rsidR="00287E02">
              <w:t>robable</w:t>
            </w:r>
            <w:r>
              <w:t xml:space="preserve"> Major/Minor?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14:paraId="746B9EEB" w14:textId="77777777" w:rsidR="00A92497" w:rsidRDefault="006444B6" w:rsidP="00FB0864">
            <w:pPr>
              <w:pStyle w:val="ApplicantInformation"/>
            </w:pPr>
            <w:r>
              <w:t xml:space="preserve">                                      Accepted?</w:t>
            </w:r>
          </w:p>
        </w:tc>
      </w:tr>
      <w:tr w:rsidR="00A92497" w14:paraId="4EFB49EB" w14:textId="77777777" w:rsidTr="00A92497">
        <w:trPr>
          <w:trHeight w:val="432"/>
        </w:trPr>
        <w:tc>
          <w:tcPr>
            <w:tcW w:w="2580" w:type="dxa"/>
            <w:vAlign w:val="bottom"/>
          </w:tcPr>
          <w:p w14:paraId="631B14F5" w14:textId="77777777" w:rsidR="00A92497" w:rsidRPr="00185EA6" w:rsidRDefault="00A92497" w:rsidP="00FB0864">
            <w:pPr>
              <w:rPr>
                <w:b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  <w:vAlign w:val="bottom"/>
          </w:tcPr>
          <w:p w14:paraId="20FFDD03" w14:textId="77777777" w:rsidR="00A92497" w:rsidRDefault="00A92497" w:rsidP="00FB0864"/>
        </w:tc>
        <w:tc>
          <w:tcPr>
            <w:tcW w:w="2293" w:type="dxa"/>
            <w:tcBorders>
              <w:bottom w:val="single" w:sz="4" w:space="0" w:color="auto"/>
            </w:tcBorders>
            <w:vAlign w:val="bottom"/>
          </w:tcPr>
          <w:p w14:paraId="12CE860C" w14:textId="77777777" w:rsidR="00A92497" w:rsidRDefault="00A92497" w:rsidP="00FB0864"/>
        </w:tc>
        <w:tc>
          <w:tcPr>
            <w:tcW w:w="2675" w:type="dxa"/>
            <w:tcBorders>
              <w:bottom w:val="single" w:sz="4" w:space="0" w:color="auto"/>
            </w:tcBorders>
            <w:vAlign w:val="bottom"/>
          </w:tcPr>
          <w:p w14:paraId="17F9388D" w14:textId="77777777" w:rsidR="00A92497" w:rsidRDefault="00A92497" w:rsidP="00FB0864"/>
        </w:tc>
      </w:tr>
      <w:tr w:rsidR="00A92497" w14:paraId="112BB83C" w14:textId="77777777" w:rsidTr="00A92497">
        <w:trPr>
          <w:trHeight w:val="288"/>
        </w:trPr>
        <w:tc>
          <w:tcPr>
            <w:tcW w:w="2580" w:type="dxa"/>
          </w:tcPr>
          <w:p w14:paraId="194FAE44" w14:textId="77777777" w:rsidR="00A92497" w:rsidRDefault="00A92497" w:rsidP="00FB0864"/>
        </w:tc>
        <w:tc>
          <w:tcPr>
            <w:tcW w:w="2388" w:type="dxa"/>
            <w:tcBorders>
              <w:top w:val="single" w:sz="4" w:space="0" w:color="auto"/>
            </w:tcBorders>
          </w:tcPr>
          <w:p w14:paraId="20DD1DC7" w14:textId="77777777" w:rsidR="00A92497" w:rsidRDefault="006444B6" w:rsidP="00FB0864">
            <w:pPr>
              <w:pStyle w:val="ApplicantInformation"/>
            </w:pPr>
            <w:r>
              <w:t>School Name</w:t>
            </w:r>
          </w:p>
        </w:tc>
        <w:tc>
          <w:tcPr>
            <w:tcW w:w="2293" w:type="dxa"/>
            <w:tcBorders>
              <w:top w:val="single" w:sz="4" w:space="0" w:color="auto"/>
            </w:tcBorders>
          </w:tcPr>
          <w:p w14:paraId="5DCC222C" w14:textId="30D88EA1" w:rsidR="00A92497" w:rsidRDefault="006C5AB9" w:rsidP="00FB0864">
            <w:pPr>
              <w:pStyle w:val="ApplicantInformation"/>
            </w:pPr>
            <w:r>
              <w:t>P</w:t>
            </w:r>
            <w:r w:rsidR="00F06796">
              <w:t>robable</w:t>
            </w:r>
            <w:r>
              <w:t xml:space="preserve"> Major/Minor?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14:paraId="7B47EBBD" w14:textId="77777777" w:rsidR="00A92497" w:rsidRDefault="006444B6" w:rsidP="00FB0864">
            <w:pPr>
              <w:pStyle w:val="ApplicantInformation"/>
            </w:pPr>
            <w:r>
              <w:t xml:space="preserve">                                     Accepted?</w:t>
            </w:r>
          </w:p>
        </w:tc>
      </w:tr>
    </w:tbl>
    <w:p w14:paraId="554791F7" w14:textId="77777777" w:rsidR="00F318FC" w:rsidRPr="00F318FC" w:rsidRDefault="00F318FC" w:rsidP="007E0FE4"/>
    <w:p w14:paraId="35B7851A" w14:textId="77777777" w:rsidR="009D116D" w:rsidRDefault="00C748E6" w:rsidP="007E0FE4">
      <w:pPr>
        <w:rPr>
          <w:b/>
        </w:rPr>
      </w:pPr>
      <w:r>
        <w:rPr>
          <w:b/>
        </w:rPr>
        <w:t>“Future Community Impact” Essay</w:t>
      </w:r>
      <w:r w:rsidR="009D116D">
        <w:rPr>
          <w:b/>
        </w:rPr>
        <w:t>:</w:t>
      </w:r>
    </w:p>
    <w:p w14:paraId="5C79FE26" w14:textId="77777777" w:rsidR="009D116D" w:rsidRDefault="009D116D" w:rsidP="007E0FE4">
      <w:pPr>
        <w:rPr>
          <w:b/>
        </w:rPr>
      </w:pPr>
    </w:p>
    <w:p w14:paraId="4F17F17D" w14:textId="1E78EAC0" w:rsidR="009D116D" w:rsidRPr="00DB0428" w:rsidRDefault="006F0F3B" w:rsidP="007E0FE4">
      <w:r>
        <w:t>W</w:t>
      </w:r>
      <w:r w:rsidR="00967818">
        <w:t>rite an</w:t>
      </w:r>
      <w:r w:rsidR="00DB368F">
        <w:t xml:space="preserve"> e</w:t>
      </w:r>
      <w:r w:rsidR="00DB0428">
        <w:t>ssay providing details about who y</w:t>
      </w:r>
      <w:r w:rsidR="00F80F4E">
        <w:t xml:space="preserve">ou </w:t>
      </w:r>
      <w:r w:rsidR="00F80F4E" w:rsidRPr="00674699">
        <w:t>are</w:t>
      </w:r>
      <w:r w:rsidR="00F44A8D" w:rsidRPr="00674699">
        <w:t xml:space="preserve"> (personal bio)</w:t>
      </w:r>
      <w:r w:rsidR="00F80F4E" w:rsidRPr="00674699">
        <w:t xml:space="preserve">, your future </w:t>
      </w:r>
      <w:r w:rsidR="0007660D" w:rsidRPr="00674699">
        <w:t xml:space="preserve">educational and </w:t>
      </w:r>
      <w:r w:rsidR="00DB0428" w:rsidRPr="00674699">
        <w:t>profe</w:t>
      </w:r>
      <w:r w:rsidR="0007660D" w:rsidRPr="00674699">
        <w:t xml:space="preserve">ssional plans, and how you hope to </w:t>
      </w:r>
      <w:r w:rsidR="00944014" w:rsidRPr="00674699">
        <w:t xml:space="preserve">positively impact </w:t>
      </w:r>
      <w:r w:rsidR="00E97146" w:rsidRPr="00674699">
        <w:t>the future</w:t>
      </w:r>
      <w:r w:rsidR="00DB0428" w:rsidRPr="00674699">
        <w:t xml:space="preserve"> </w:t>
      </w:r>
      <w:r w:rsidR="0084401D" w:rsidRPr="00674699">
        <w:t xml:space="preserve">of </w:t>
      </w:r>
      <w:r w:rsidR="00F80F4E" w:rsidRPr="00674699">
        <w:t>our Lawrence County community upon completion</w:t>
      </w:r>
      <w:r w:rsidR="00967818" w:rsidRPr="00674699">
        <w:t xml:space="preserve"> of your</w:t>
      </w:r>
      <w:r w:rsidR="0007660D" w:rsidRPr="00674699">
        <w:t xml:space="preserve"> education.</w:t>
      </w:r>
      <w:r w:rsidR="00CE262F" w:rsidRPr="00674699">
        <w:t xml:space="preserve"> Your essay </w:t>
      </w:r>
      <w:r w:rsidR="002E7491">
        <w:t xml:space="preserve">must </w:t>
      </w:r>
      <w:r w:rsidR="00CE262F" w:rsidRPr="00674699">
        <w:t>be typed</w:t>
      </w:r>
      <w:r w:rsidR="00340B19" w:rsidRPr="00674699">
        <w:t>, double-spaced</w:t>
      </w:r>
      <w:r w:rsidR="00CE262F" w:rsidRPr="00674699">
        <w:t xml:space="preserve"> in 12-point Calibri or Times New Roman font, consist of 400-600 words</w:t>
      </w:r>
      <w:r w:rsidR="00F44A8D" w:rsidRPr="00674699">
        <w:t xml:space="preserve"> written in paragraph format</w:t>
      </w:r>
      <w:r w:rsidR="00CE262F" w:rsidRPr="00674699">
        <w:t xml:space="preserve">, </w:t>
      </w:r>
      <w:r w:rsidR="00340B19" w:rsidRPr="00674699">
        <w:t>and be stapled</w:t>
      </w:r>
      <w:r w:rsidR="004525FC" w:rsidRPr="00674699">
        <w:t xml:space="preserve"> to the </w:t>
      </w:r>
      <w:r w:rsidR="004525FC">
        <w:t>back of this completed a</w:t>
      </w:r>
      <w:r w:rsidR="00340B19">
        <w:t>pplication</w:t>
      </w:r>
      <w:r w:rsidR="00EB3CFC">
        <w:t xml:space="preserve">. </w:t>
      </w:r>
      <w:r w:rsidR="007224EB">
        <w:t xml:space="preserve">Please utilize </w:t>
      </w:r>
      <w:r w:rsidR="004A71A8">
        <w:t xml:space="preserve">grammar </w:t>
      </w:r>
      <w:r w:rsidR="00F67F36">
        <w:t xml:space="preserve">and spell </w:t>
      </w:r>
      <w:r w:rsidR="004A71A8">
        <w:t>check.</w:t>
      </w:r>
    </w:p>
    <w:p w14:paraId="649821A6" w14:textId="77777777" w:rsidR="009D116D" w:rsidRDefault="009D116D" w:rsidP="007E0FE4">
      <w:pPr>
        <w:rPr>
          <w:b/>
        </w:rPr>
      </w:pPr>
    </w:p>
    <w:p w14:paraId="3B4FC3F5" w14:textId="5471BA08" w:rsidR="001A54F6" w:rsidRPr="00674699" w:rsidRDefault="001A54F6" w:rsidP="007E0FE4">
      <w:pPr>
        <w:rPr>
          <w:b/>
        </w:rPr>
      </w:pPr>
      <w:r>
        <w:rPr>
          <w:b/>
        </w:rPr>
        <w:t>Honors, Awards, &amp; Achievements</w:t>
      </w:r>
      <w:r w:rsidR="000A7075">
        <w:rPr>
          <w:b/>
        </w:rPr>
        <w:t xml:space="preserve"> (</w:t>
      </w:r>
      <w:r w:rsidR="000A7075" w:rsidRPr="00590D6E">
        <w:rPr>
          <w:b/>
          <w:i/>
        </w:rPr>
        <w:t xml:space="preserve">Select Your </w:t>
      </w:r>
      <w:r w:rsidR="000A7075" w:rsidRPr="00674699">
        <w:rPr>
          <w:b/>
          <w:i/>
        </w:rPr>
        <w:t xml:space="preserve">Top </w:t>
      </w:r>
      <w:r w:rsidR="0061029D" w:rsidRPr="00674699">
        <w:rPr>
          <w:b/>
          <w:i/>
        </w:rPr>
        <w:t>5</w:t>
      </w:r>
      <w:r w:rsidR="004D7271" w:rsidRPr="00674699">
        <w:rPr>
          <w:b/>
          <w:i/>
        </w:rPr>
        <w:t>; Do Not Attach Additional Sheets</w:t>
      </w:r>
      <w:r w:rsidR="000A7075" w:rsidRPr="00674699">
        <w:rPr>
          <w:b/>
        </w:rPr>
        <w:t>)</w:t>
      </w:r>
      <w:r w:rsidR="004303BD" w:rsidRPr="00674699">
        <w:rPr>
          <w:b/>
        </w:rPr>
        <w:t>:</w:t>
      </w:r>
    </w:p>
    <w:p w14:paraId="7E1D61FF" w14:textId="77777777" w:rsidR="00F318FC" w:rsidRDefault="00F318FC" w:rsidP="007E0FE4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25"/>
        <w:gridCol w:w="360"/>
        <w:gridCol w:w="450"/>
        <w:gridCol w:w="450"/>
        <w:gridCol w:w="450"/>
        <w:gridCol w:w="4891"/>
      </w:tblGrid>
      <w:tr w:rsidR="005E3A01" w14:paraId="58E51403" w14:textId="77777777" w:rsidTr="00553E69">
        <w:trPr>
          <w:trHeight w:val="360"/>
        </w:trPr>
        <w:tc>
          <w:tcPr>
            <w:tcW w:w="3325" w:type="dxa"/>
            <w:shd w:val="clear" w:color="auto" w:fill="DBE5F1" w:themeFill="accent1" w:themeFillTint="33"/>
          </w:tcPr>
          <w:p w14:paraId="4845653A" w14:textId="24FE662F" w:rsidR="000716F7" w:rsidRDefault="008B648A" w:rsidP="00C002AE">
            <w:pPr>
              <w:jc w:val="center"/>
              <w:rPr>
                <w:b/>
              </w:rPr>
            </w:pPr>
            <w:r>
              <w:rPr>
                <w:b/>
              </w:rPr>
              <w:t xml:space="preserve">Granting </w:t>
            </w:r>
            <w:r w:rsidR="00862F9C">
              <w:rPr>
                <w:b/>
              </w:rPr>
              <w:t>Organization</w:t>
            </w:r>
          </w:p>
        </w:tc>
        <w:tc>
          <w:tcPr>
            <w:tcW w:w="360" w:type="dxa"/>
            <w:shd w:val="clear" w:color="auto" w:fill="DBE5F1" w:themeFill="accent1" w:themeFillTint="33"/>
          </w:tcPr>
          <w:p w14:paraId="294949FF" w14:textId="77777777" w:rsidR="000716F7" w:rsidRDefault="00862F9C" w:rsidP="00C002A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  <w:shd w:val="clear" w:color="auto" w:fill="DBE5F1" w:themeFill="accent1" w:themeFillTint="33"/>
          </w:tcPr>
          <w:p w14:paraId="7BA89300" w14:textId="77777777" w:rsidR="000716F7" w:rsidRDefault="00862F9C" w:rsidP="00C002A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0" w:type="dxa"/>
            <w:shd w:val="clear" w:color="auto" w:fill="DBE5F1" w:themeFill="accent1" w:themeFillTint="33"/>
          </w:tcPr>
          <w:p w14:paraId="0D1C5F43" w14:textId="77777777" w:rsidR="000716F7" w:rsidRDefault="00862F9C" w:rsidP="00C002A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0" w:type="dxa"/>
            <w:shd w:val="clear" w:color="auto" w:fill="DBE5F1" w:themeFill="accent1" w:themeFillTint="33"/>
          </w:tcPr>
          <w:p w14:paraId="147F5559" w14:textId="77777777" w:rsidR="000716F7" w:rsidRDefault="00862F9C" w:rsidP="00C002A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891" w:type="dxa"/>
            <w:shd w:val="clear" w:color="auto" w:fill="DBE5F1" w:themeFill="accent1" w:themeFillTint="33"/>
          </w:tcPr>
          <w:p w14:paraId="73FA0029" w14:textId="77777777" w:rsidR="000716F7" w:rsidRDefault="00862F9C" w:rsidP="00C002AE">
            <w:pPr>
              <w:jc w:val="center"/>
              <w:rPr>
                <w:b/>
              </w:rPr>
            </w:pPr>
            <w:r>
              <w:rPr>
                <w:b/>
              </w:rPr>
              <w:t>Honor</w:t>
            </w:r>
            <w:r w:rsidR="000E4D2F">
              <w:rPr>
                <w:b/>
              </w:rPr>
              <w:t>, Award, or Achievement</w:t>
            </w:r>
          </w:p>
        </w:tc>
      </w:tr>
      <w:tr w:rsidR="005E3A01" w14:paraId="09CDAD26" w14:textId="77777777" w:rsidTr="00553E69">
        <w:trPr>
          <w:trHeight w:val="360"/>
        </w:trPr>
        <w:tc>
          <w:tcPr>
            <w:tcW w:w="3325" w:type="dxa"/>
          </w:tcPr>
          <w:p w14:paraId="673D9F50" w14:textId="77777777" w:rsidR="000716F7" w:rsidRDefault="000716F7" w:rsidP="007E0FE4">
            <w:pPr>
              <w:rPr>
                <w:b/>
              </w:rPr>
            </w:pPr>
          </w:p>
        </w:tc>
        <w:tc>
          <w:tcPr>
            <w:tcW w:w="360" w:type="dxa"/>
          </w:tcPr>
          <w:p w14:paraId="4215B34D" w14:textId="77777777" w:rsidR="000716F7" w:rsidRDefault="000716F7" w:rsidP="007E0FE4">
            <w:pPr>
              <w:rPr>
                <w:b/>
              </w:rPr>
            </w:pPr>
          </w:p>
        </w:tc>
        <w:tc>
          <w:tcPr>
            <w:tcW w:w="450" w:type="dxa"/>
          </w:tcPr>
          <w:p w14:paraId="558C78BF" w14:textId="77777777" w:rsidR="000716F7" w:rsidRDefault="000716F7" w:rsidP="007E0FE4">
            <w:pPr>
              <w:rPr>
                <w:b/>
              </w:rPr>
            </w:pPr>
          </w:p>
        </w:tc>
        <w:tc>
          <w:tcPr>
            <w:tcW w:w="450" w:type="dxa"/>
          </w:tcPr>
          <w:p w14:paraId="0901272F" w14:textId="77777777" w:rsidR="000716F7" w:rsidRDefault="000716F7" w:rsidP="007E0FE4">
            <w:pPr>
              <w:rPr>
                <w:b/>
              </w:rPr>
            </w:pPr>
          </w:p>
        </w:tc>
        <w:tc>
          <w:tcPr>
            <w:tcW w:w="450" w:type="dxa"/>
          </w:tcPr>
          <w:p w14:paraId="0C48E9DA" w14:textId="77777777" w:rsidR="000716F7" w:rsidRDefault="000716F7" w:rsidP="007E0FE4">
            <w:pPr>
              <w:rPr>
                <w:b/>
              </w:rPr>
            </w:pPr>
          </w:p>
        </w:tc>
        <w:tc>
          <w:tcPr>
            <w:tcW w:w="4891" w:type="dxa"/>
          </w:tcPr>
          <w:p w14:paraId="64401760" w14:textId="77777777" w:rsidR="000716F7" w:rsidRDefault="000716F7" w:rsidP="007E0FE4">
            <w:pPr>
              <w:rPr>
                <w:b/>
              </w:rPr>
            </w:pPr>
          </w:p>
        </w:tc>
      </w:tr>
      <w:tr w:rsidR="005E3A01" w14:paraId="0DE8B252" w14:textId="77777777" w:rsidTr="00553E69">
        <w:trPr>
          <w:trHeight w:val="360"/>
        </w:trPr>
        <w:tc>
          <w:tcPr>
            <w:tcW w:w="3325" w:type="dxa"/>
          </w:tcPr>
          <w:p w14:paraId="3278342B" w14:textId="77777777" w:rsidR="000716F7" w:rsidRDefault="000716F7" w:rsidP="007E0FE4">
            <w:pPr>
              <w:rPr>
                <w:b/>
              </w:rPr>
            </w:pPr>
          </w:p>
        </w:tc>
        <w:tc>
          <w:tcPr>
            <w:tcW w:w="360" w:type="dxa"/>
          </w:tcPr>
          <w:p w14:paraId="48761349" w14:textId="77777777" w:rsidR="000716F7" w:rsidRDefault="000716F7" w:rsidP="007E0FE4">
            <w:pPr>
              <w:rPr>
                <w:b/>
              </w:rPr>
            </w:pPr>
          </w:p>
        </w:tc>
        <w:tc>
          <w:tcPr>
            <w:tcW w:w="450" w:type="dxa"/>
          </w:tcPr>
          <w:p w14:paraId="74CEC42A" w14:textId="77777777" w:rsidR="000716F7" w:rsidRDefault="000716F7" w:rsidP="007E0FE4">
            <w:pPr>
              <w:rPr>
                <w:b/>
              </w:rPr>
            </w:pPr>
          </w:p>
        </w:tc>
        <w:tc>
          <w:tcPr>
            <w:tcW w:w="450" w:type="dxa"/>
          </w:tcPr>
          <w:p w14:paraId="3B4867A2" w14:textId="77777777" w:rsidR="000716F7" w:rsidRDefault="000716F7" w:rsidP="007E0FE4">
            <w:pPr>
              <w:rPr>
                <w:b/>
              </w:rPr>
            </w:pPr>
          </w:p>
        </w:tc>
        <w:tc>
          <w:tcPr>
            <w:tcW w:w="450" w:type="dxa"/>
          </w:tcPr>
          <w:p w14:paraId="63BC8CBD" w14:textId="77777777" w:rsidR="000716F7" w:rsidRDefault="000716F7" w:rsidP="007E0FE4">
            <w:pPr>
              <w:rPr>
                <w:b/>
              </w:rPr>
            </w:pPr>
          </w:p>
        </w:tc>
        <w:tc>
          <w:tcPr>
            <w:tcW w:w="4891" w:type="dxa"/>
          </w:tcPr>
          <w:p w14:paraId="53701529" w14:textId="77777777" w:rsidR="000716F7" w:rsidRDefault="000716F7" w:rsidP="007E0FE4">
            <w:pPr>
              <w:rPr>
                <w:b/>
              </w:rPr>
            </w:pPr>
          </w:p>
        </w:tc>
      </w:tr>
      <w:tr w:rsidR="005E3A01" w14:paraId="7BF528EC" w14:textId="77777777" w:rsidTr="00553E69">
        <w:trPr>
          <w:trHeight w:val="360"/>
        </w:trPr>
        <w:tc>
          <w:tcPr>
            <w:tcW w:w="3325" w:type="dxa"/>
          </w:tcPr>
          <w:p w14:paraId="330DA0E6" w14:textId="77777777" w:rsidR="000716F7" w:rsidRDefault="000716F7" w:rsidP="007E0FE4">
            <w:pPr>
              <w:rPr>
                <w:b/>
              </w:rPr>
            </w:pPr>
          </w:p>
        </w:tc>
        <w:tc>
          <w:tcPr>
            <w:tcW w:w="360" w:type="dxa"/>
          </w:tcPr>
          <w:p w14:paraId="2CE2585F" w14:textId="77777777" w:rsidR="000716F7" w:rsidRDefault="000716F7" w:rsidP="007E0FE4">
            <w:pPr>
              <w:rPr>
                <w:b/>
              </w:rPr>
            </w:pPr>
          </w:p>
        </w:tc>
        <w:tc>
          <w:tcPr>
            <w:tcW w:w="450" w:type="dxa"/>
          </w:tcPr>
          <w:p w14:paraId="0264EC90" w14:textId="77777777" w:rsidR="000716F7" w:rsidRDefault="000716F7" w:rsidP="007E0FE4">
            <w:pPr>
              <w:rPr>
                <w:b/>
              </w:rPr>
            </w:pPr>
          </w:p>
        </w:tc>
        <w:tc>
          <w:tcPr>
            <w:tcW w:w="450" w:type="dxa"/>
          </w:tcPr>
          <w:p w14:paraId="74D3FEB1" w14:textId="77777777" w:rsidR="000716F7" w:rsidRDefault="000716F7" w:rsidP="007E0FE4">
            <w:pPr>
              <w:rPr>
                <w:b/>
              </w:rPr>
            </w:pPr>
          </w:p>
        </w:tc>
        <w:tc>
          <w:tcPr>
            <w:tcW w:w="450" w:type="dxa"/>
          </w:tcPr>
          <w:p w14:paraId="03DEB6DB" w14:textId="77777777" w:rsidR="000716F7" w:rsidRDefault="000716F7" w:rsidP="007E0FE4">
            <w:pPr>
              <w:rPr>
                <w:b/>
              </w:rPr>
            </w:pPr>
          </w:p>
        </w:tc>
        <w:tc>
          <w:tcPr>
            <w:tcW w:w="4891" w:type="dxa"/>
          </w:tcPr>
          <w:p w14:paraId="12199EFE" w14:textId="77777777" w:rsidR="000716F7" w:rsidRDefault="000716F7" w:rsidP="007E0FE4">
            <w:pPr>
              <w:rPr>
                <w:b/>
              </w:rPr>
            </w:pPr>
          </w:p>
        </w:tc>
      </w:tr>
      <w:tr w:rsidR="0061029D" w14:paraId="47EBDF59" w14:textId="77777777" w:rsidTr="00553E69">
        <w:trPr>
          <w:trHeight w:val="360"/>
        </w:trPr>
        <w:tc>
          <w:tcPr>
            <w:tcW w:w="3325" w:type="dxa"/>
          </w:tcPr>
          <w:p w14:paraId="359AAF7A" w14:textId="77777777" w:rsidR="0061029D" w:rsidRDefault="0061029D" w:rsidP="007E0FE4">
            <w:pPr>
              <w:rPr>
                <w:b/>
              </w:rPr>
            </w:pPr>
          </w:p>
        </w:tc>
        <w:tc>
          <w:tcPr>
            <w:tcW w:w="360" w:type="dxa"/>
          </w:tcPr>
          <w:p w14:paraId="0A4AA175" w14:textId="77777777" w:rsidR="0061029D" w:rsidRDefault="0061029D" w:rsidP="007E0FE4">
            <w:pPr>
              <w:rPr>
                <w:b/>
              </w:rPr>
            </w:pPr>
          </w:p>
        </w:tc>
        <w:tc>
          <w:tcPr>
            <w:tcW w:w="450" w:type="dxa"/>
          </w:tcPr>
          <w:p w14:paraId="6C20B994" w14:textId="77777777" w:rsidR="0061029D" w:rsidRDefault="0061029D" w:rsidP="007E0FE4">
            <w:pPr>
              <w:rPr>
                <w:b/>
              </w:rPr>
            </w:pPr>
          </w:p>
        </w:tc>
        <w:tc>
          <w:tcPr>
            <w:tcW w:w="450" w:type="dxa"/>
          </w:tcPr>
          <w:p w14:paraId="3E7C45D2" w14:textId="77777777" w:rsidR="0061029D" w:rsidRDefault="0061029D" w:rsidP="007E0FE4">
            <w:pPr>
              <w:rPr>
                <w:b/>
              </w:rPr>
            </w:pPr>
          </w:p>
        </w:tc>
        <w:tc>
          <w:tcPr>
            <w:tcW w:w="450" w:type="dxa"/>
          </w:tcPr>
          <w:p w14:paraId="408F6839" w14:textId="77777777" w:rsidR="0061029D" w:rsidRDefault="0061029D" w:rsidP="007E0FE4">
            <w:pPr>
              <w:rPr>
                <w:b/>
              </w:rPr>
            </w:pPr>
          </w:p>
        </w:tc>
        <w:tc>
          <w:tcPr>
            <w:tcW w:w="4891" w:type="dxa"/>
          </w:tcPr>
          <w:p w14:paraId="589E31DD" w14:textId="77777777" w:rsidR="0061029D" w:rsidRDefault="0061029D" w:rsidP="007E0FE4">
            <w:pPr>
              <w:rPr>
                <w:b/>
              </w:rPr>
            </w:pPr>
          </w:p>
        </w:tc>
      </w:tr>
      <w:tr w:rsidR="005E3A01" w14:paraId="5BA8AEE8" w14:textId="77777777" w:rsidTr="00553E69">
        <w:trPr>
          <w:trHeight w:val="360"/>
        </w:trPr>
        <w:tc>
          <w:tcPr>
            <w:tcW w:w="3325" w:type="dxa"/>
          </w:tcPr>
          <w:p w14:paraId="072FDDD9" w14:textId="77777777" w:rsidR="000716F7" w:rsidRDefault="000716F7" w:rsidP="007E0FE4">
            <w:pPr>
              <w:rPr>
                <w:b/>
              </w:rPr>
            </w:pPr>
          </w:p>
        </w:tc>
        <w:tc>
          <w:tcPr>
            <w:tcW w:w="360" w:type="dxa"/>
          </w:tcPr>
          <w:p w14:paraId="525E87E7" w14:textId="77777777" w:rsidR="000716F7" w:rsidRDefault="000716F7" w:rsidP="007E0FE4">
            <w:pPr>
              <w:rPr>
                <w:b/>
              </w:rPr>
            </w:pPr>
          </w:p>
        </w:tc>
        <w:tc>
          <w:tcPr>
            <w:tcW w:w="450" w:type="dxa"/>
          </w:tcPr>
          <w:p w14:paraId="0F9079FE" w14:textId="77777777" w:rsidR="000716F7" w:rsidRDefault="000716F7" w:rsidP="007E0FE4">
            <w:pPr>
              <w:rPr>
                <w:b/>
              </w:rPr>
            </w:pPr>
          </w:p>
        </w:tc>
        <w:tc>
          <w:tcPr>
            <w:tcW w:w="450" w:type="dxa"/>
          </w:tcPr>
          <w:p w14:paraId="34A4CD48" w14:textId="77777777" w:rsidR="000716F7" w:rsidRDefault="000716F7" w:rsidP="007E0FE4">
            <w:pPr>
              <w:rPr>
                <w:b/>
              </w:rPr>
            </w:pPr>
          </w:p>
        </w:tc>
        <w:tc>
          <w:tcPr>
            <w:tcW w:w="450" w:type="dxa"/>
          </w:tcPr>
          <w:p w14:paraId="31640BFD" w14:textId="77777777" w:rsidR="000716F7" w:rsidRDefault="000716F7" w:rsidP="007E0FE4">
            <w:pPr>
              <w:rPr>
                <w:b/>
              </w:rPr>
            </w:pPr>
          </w:p>
        </w:tc>
        <w:tc>
          <w:tcPr>
            <w:tcW w:w="4891" w:type="dxa"/>
          </w:tcPr>
          <w:p w14:paraId="662CB1AA" w14:textId="77777777" w:rsidR="000716F7" w:rsidRDefault="000716F7" w:rsidP="007E0FE4">
            <w:pPr>
              <w:rPr>
                <w:b/>
              </w:rPr>
            </w:pPr>
          </w:p>
        </w:tc>
      </w:tr>
    </w:tbl>
    <w:p w14:paraId="5DFABD51" w14:textId="624F6440" w:rsidR="00A32B1F" w:rsidRDefault="00A32B1F" w:rsidP="007E0FE4">
      <w:pPr>
        <w:rPr>
          <w:b/>
        </w:rPr>
      </w:pPr>
    </w:p>
    <w:p w14:paraId="773DAA15" w14:textId="77777777" w:rsidR="004C1583" w:rsidRDefault="00B1386A" w:rsidP="007E0FE4">
      <w:pPr>
        <w:rPr>
          <w:b/>
        </w:rPr>
      </w:pPr>
      <w:r>
        <w:rPr>
          <w:noProof/>
          <w:lang w:eastAsia="en-US"/>
        </w:rPr>
        <w:drawing>
          <wp:anchor distT="0" distB="0" distL="114300" distR="114300" simplePos="0" relativeHeight="251672576" behindDoc="0" locked="0" layoutInCell="1" allowOverlap="1" wp14:anchorId="0819AD4A" wp14:editId="5C199B91">
            <wp:simplePos x="0" y="0"/>
            <wp:positionH relativeFrom="margin">
              <wp:posOffset>4865370</wp:posOffset>
            </wp:positionH>
            <wp:positionV relativeFrom="paragraph">
              <wp:posOffset>-180975</wp:posOffset>
            </wp:positionV>
            <wp:extent cx="1495425" cy="7620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ternalUs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6"/>
      </w:tblGrid>
      <w:tr w:rsidR="00486EDF" w14:paraId="6AD382F7" w14:textId="77777777" w:rsidTr="00015229">
        <w:tc>
          <w:tcPr>
            <w:tcW w:w="9936" w:type="dxa"/>
            <w:vAlign w:val="bottom"/>
          </w:tcPr>
          <w:p w14:paraId="13B2E9C8" w14:textId="77777777" w:rsidR="00486EDF" w:rsidRDefault="00B1386A" w:rsidP="00B43011">
            <w:pPr>
              <w:spacing w:line="240" w:lineRule="auto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70528" behindDoc="0" locked="0" layoutInCell="1" allowOverlap="1" wp14:anchorId="0EE379BB" wp14:editId="47C1B680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-316230</wp:posOffset>
                  </wp:positionV>
                  <wp:extent cx="1666875" cy="708660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BF64C3" w14:textId="77777777" w:rsidR="00486EDF" w:rsidRDefault="00486EDF" w:rsidP="00B43011">
            <w:pPr>
              <w:spacing w:line="240" w:lineRule="auto"/>
            </w:pPr>
          </w:p>
          <w:p w14:paraId="36897524" w14:textId="77777777" w:rsidR="00486EDF" w:rsidRDefault="00486EDF" w:rsidP="00B43011">
            <w:pPr>
              <w:spacing w:line="240" w:lineRule="auto"/>
            </w:pPr>
          </w:p>
          <w:p w14:paraId="525FB9EC" w14:textId="77777777" w:rsidR="00486EDF" w:rsidRDefault="00486EDF" w:rsidP="00B43011">
            <w:pPr>
              <w:spacing w:line="240" w:lineRule="auto"/>
            </w:pPr>
          </w:p>
          <w:p w14:paraId="3D6C7664" w14:textId="77777777" w:rsidR="00486EDF" w:rsidRDefault="00486EDF" w:rsidP="00B43011">
            <w:pPr>
              <w:spacing w:line="240" w:lineRule="auto"/>
            </w:pPr>
          </w:p>
          <w:p w14:paraId="0506A423" w14:textId="77777777" w:rsidR="00486EDF" w:rsidRDefault="00486EDF" w:rsidP="00B43011">
            <w:pPr>
              <w:spacing w:line="240" w:lineRule="auto"/>
            </w:pPr>
          </w:p>
        </w:tc>
      </w:tr>
      <w:tr w:rsidR="00486EDF" w:rsidRPr="00D245F3" w14:paraId="6DB64D1F" w14:textId="77777777" w:rsidTr="00015229">
        <w:tc>
          <w:tcPr>
            <w:tcW w:w="9936" w:type="dxa"/>
            <w:shd w:val="clear" w:color="auto" w:fill="000000" w:themeFill="text1"/>
            <w:vAlign w:val="bottom"/>
          </w:tcPr>
          <w:p w14:paraId="4F543D08" w14:textId="77777777" w:rsidR="00486EDF" w:rsidRPr="00D245F3" w:rsidRDefault="00486EDF" w:rsidP="00B4301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Applicant</w:t>
            </w:r>
            <w:r w:rsidRPr="00D245F3">
              <w:rPr>
                <w:rFonts w:asciiTheme="majorHAnsi" w:hAnsiTheme="majorHAnsi"/>
                <w:b/>
                <w:sz w:val="24"/>
              </w:rPr>
              <w:t xml:space="preserve"> Information</w:t>
            </w:r>
            <w:r>
              <w:rPr>
                <w:rFonts w:asciiTheme="majorHAnsi" w:hAnsiTheme="majorHAnsi"/>
                <w:b/>
                <w:sz w:val="24"/>
              </w:rPr>
              <w:t xml:space="preserve"> (Continued)</w:t>
            </w:r>
          </w:p>
        </w:tc>
      </w:tr>
      <w:tr w:rsidR="00486EDF" w14:paraId="2A050A2F" w14:textId="77777777" w:rsidTr="00015229">
        <w:tc>
          <w:tcPr>
            <w:tcW w:w="9936" w:type="dxa"/>
            <w:vAlign w:val="bottom"/>
          </w:tcPr>
          <w:p w14:paraId="05B989B6" w14:textId="7D66142F" w:rsidR="00486EDF" w:rsidRPr="005C21AA" w:rsidRDefault="00486EDF" w:rsidP="00B43011">
            <w:pPr>
              <w:rPr>
                <w:i/>
              </w:rPr>
            </w:pPr>
            <w:r>
              <w:rPr>
                <w:b/>
                <w:i/>
                <w:sz w:val="22"/>
              </w:rPr>
              <w:t>REMINDER</w:t>
            </w:r>
            <w:r w:rsidRPr="005C21AA">
              <w:rPr>
                <w:b/>
                <w:i/>
                <w:sz w:val="22"/>
              </w:rPr>
              <w:t>:</w:t>
            </w:r>
            <w:r w:rsidR="000042AE">
              <w:rPr>
                <w:b/>
                <w:i/>
                <w:sz w:val="22"/>
              </w:rPr>
              <w:t xml:space="preserve">  </w:t>
            </w:r>
            <w:r w:rsidRPr="005C21AA">
              <w:rPr>
                <w:i/>
              </w:rPr>
              <w:t xml:space="preserve">Applications must be </w:t>
            </w:r>
            <w:r>
              <w:rPr>
                <w:i/>
              </w:rPr>
              <w:t>legibly printed</w:t>
            </w:r>
            <w:r w:rsidRPr="005C21AA">
              <w:rPr>
                <w:i/>
              </w:rPr>
              <w:t>, completed using blue or black ink, and</w:t>
            </w:r>
            <w:r>
              <w:rPr>
                <w:i/>
              </w:rPr>
              <w:t xml:space="preserve"> should contain no blank fields</w:t>
            </w:r>
            <w:r w:rsidR="00EB3CFC">
              <w:rPr>
                <w:i/>
              </w:rPr>
              <w:t xml:space="preserve">. </w:t>
            </w:r>
            <w:r>
              <w:rPr>
                <w:i/>
              </w:rPr>
              <w:t>For any items that do not apply, please indicate “N/A.” A</w:t>
            </w:r>
            <w:r w:rsidR="00E342B1">
              <w:rPr>
                <w:i/>
              </w:rPr>
              <w:t>ll information provided by the a</w:t>
            </w:r>
            <w:r>
              <w:rPr>
                <w:i/>
              </w:rPr>
              <w:t>pplicant will remain confidential and will only be reviewed by the Education Committee</w:t>
            </w:r>
            <w:r w:rsidR="00EB3CFC">
              <w:rPr>
                <w:i/>
              </w:rPr>
              <w:t>.</w:t>
            </w:r>
            <w:r w:rsidR="00EB3CFC" w:rsidRPr="005C21AA">
              <w:rPr>
                <w:i/>
              </w:rPr>
              <w:t xml:space="preserve"> </w:t>
            </w:r>
          </w:p>
          <w:p w14:paraId="1A2DFF56" w14:textId="37C0C2DC" w:rsidR="00553E69" w:rsidRPr="0027481C" w:rsidRDefault="00553E69" w:rsidP="007C51D1"/>
          <w:p w14:paraId="71A95789" w14:textId="611E54B0" w:rsidR="007C51D1" w:rsidRDefault="007C51D1" w:rsidP="007C51D1">
            <w:pPr>
              <w:rPr>
                <w:b/>
              </w:rPr>
            </w:pPr>
            <w:r>
              <w:rPr>
                <w:b/>
              </w:rPr>
              <w:t xml:space="preserve">Extracurricular </w:t>
            </w:r>
            <w:r w:rsidRPr="00674699">
              <w:rPr>
                <w:b/>
              </w:rPr>
              <w:t>Activities</w:t>
            </w:r>
            <w:r w:rsidR="0027481C" w:rsidRPr="00674699">
              <w:rPr>
                <w:b/>
              </w:rPr>
              <w:t xml:space="preserve"> (</w:t>
            </w:r>
            <w:r w:rsidR="0027481C" w:rsidRPr="002076E5">
              <w:rPr>
                <w:b/>
                <w:i/>
              </w:rPr>
              <w:t>Select Your Most Impactful; Do Not Attach Additional Sheets</w:t>
            </w:r>
            <w:r w:rsidR="0027481C" w:rsidRPr="00674699">
              <w:rPr>
                <w:b/>
              </w:rPr>
              <w:t>)</w:t>
            </w:r>
            <w:r w:rsidRPr="00674699">
              <w:rPr>
                <w:b/>
              </w:rPr>
              <w:t>:</w:t>
            </w:r>
          </w:p>
          <w:p w14:paraId="0890260C" w14:textId="77777777" w:rsidR="007C51D1" w:rsidRDefault="007C51D1" w:rsidP="007C51D1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61"/>
              <w:gridCol w:w="304"/>
              <w:gridCol w:w="450"/>
              <w:gridCol w:w="450"/>
              <w:gridCol w:w="450"/>
              <w:gridCol w:w="5240"/>
              <w:gridCol w:w="1271"/>
            </w:tblGrid>
            <w:tr w:rsidR="00930B1E" w14:paraId="6B9094AD" w14:textId="1EF52178" w:rsidTr="00736B6F">
              <w:trPr>
                <w:trHeight w:val="360"/>
              </w:trPr>
              <w:tc>
                <w:tcPr>
                  <w:tcW w:w="1761" w:type="dxa"/>
                  <w:shd w:val="clear" w:color="auto" w:fill="DBE5F1" w:themeFill="accent1" w:themeFillTint="33"/>
                </w:tcPr>
                <w:p w14:paraId="1D1056D4" w14:textId="77777777" w:rsidR="00930B1E" w:rsidRPr="005A2330" w:rsidRDefault="00930B1E" w:rsidP="007C51D1">
                  <w:pPr>
                    <w:jc w:val="center"/>
                    <w:rPr>
                      <w:b/>
                    </w:rPr>
                  </w:pPr>
                  <w:r w:rsidRPr="005A2330">
                    <w:rPr>
                      <w:b/>
                    </w:rPr>
                    <w:t>Organization</w:t>
                  </w:r>
                </w:p>
              </w:tc>
              <w:tc>
                <w:tcPr>
                  <w:tcW w:w="304" w:type="dxa"/>
                  <w:shd w:val="clear" w:color="auto" w:fill="DBE5F1" w:themeFill="accent1" w:themeFillTint="33"/>
                </w:tcPr>
                <w:p w14:paraId="16DFCCE6" w14:textId="77777777" w:rsidR="00930B1E" w:rsidRPr="005A2330" w:rsidRDefault="00930B1E" w:rsidP="007C51D1">
                  <w:pPr>
                    <w:jc w:val="center"/>
                    <w:rPr>
                      <w:b/>
                    </w:rPr>
                  </w:pPr>
                  <w:r w:rsidRPr="005A2330">
                    <w:rPr>
                      <w:b/>
                    </w:rPr>
                    <w:t>9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</w:tcPr>
                <w:p w14:paraId="22C44AC7" w14:textId="77777777" w:rsidR="00930B1E" w:rsidRPr="005A2330" w:rsidRDefault="00930B1E" w:rsidP="007C51D1">
                  <w:pPr>
                    <w:jc w:val="center"/>
                    <w:rPr>
                      <w:b/>
                    </w:rPr>
                  </w:pPr>
                  <w:r w:rsidRPr="005A2330">
                    <w:rPr>
                      <w:b/>
                    </w:rPr>
                    <w:t>10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</w:tcPr>
                <w:p w14:paraId="5F75891C" w14:textId="77777777" w:rsidR="00930B1E" w:rsidRPr="005A2330" w:rsidRDefault="00930B1E" w:rsidP="007C51D1">
                  <w:pPr>
                    <w:jc w:val="center"/>
                    <w:rPr>
                      <w:b/>
                    </w:rPr>
                  </w:pPr>
                  <w:r w:rsidRPr="005A2330">
                    <w:rPr>
                      <w:b/>
                    </w:rPr>
                    <w:t>11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</w:tcPr>
                <w:p w14:paraId="3B19E8B0" w14:textId="77777777" w:rsidR="00930B1E" w:rsidRPr="005A2330" w:rsidRDefault="00930B1E" w:rsidP="007C51D1">
                  <w:pPr>
                    <w:jc w:val="center"/>
                    <w:rPr>
                      <w:b/>
                    </w:rPr>
                  </w:pPr>
                  <w:r w:rsidRPr="005A2330">
                    <w:rPr>
                      <w:b/>
                    </w:rPr>
                    <w:t>12</w:t>
                  </w:r>
                </w:p>
              </w:tc>
              <w:tc>
                <w:tcPr>
                  <w:tcW w:w="5240" w:type="dxa"/>
                  <w:shd w:val="clear" w:color="auto" w:fill="DBE5F1" w:themeFill="accent1" w:themeFillTint="33"/>
                </w:tcPr>
                <w:p w14:paraId="6C0088E4" w14:textId="2E4175D0" w:rsidR="00930B1E" w:rsidRPr="005A2330" w:rsidRDefault="00930B1E" w:rsidP="007C51D1">
                  <w:pPr>
                    <w:jc w:val="center"/>
                    <w:rPr>
                      <w:b/>
                    </w:rPr>
                  </w:pPr>
                  <w:r w:rsidRPr="005A2330">
                    <w:rPr>
                      <w:b/>
                    </w:rPr>
                    <w:t>Type of Involve</w:t>
                  </w:r>
                  <w:r>
                    <w:rPr>
                      <w:b/>
                    </w:rPr>
                    <w:t xml:space="preserve">ment, </w:t>
                  </w:r>
                  <w:r w:rsidRPr="005A2330">
                    <w:rPr>
                      <w:b/>
                    </w:rPr>
                    <w:t>Position</w:t>
                  </w:r>
                  <w:r>
                    <w:rPr>
                      <w:b/>
                    </w:rPr>
                    <w:t>,</w:t>
                  </w:r>
                  <w:r w:rsidRPr="005A2330">
                    <w:rPr>
                      <w:b/>
                    </w:rPr>
                    <w:t xml:space="preserve"> </w:t>
                  </w:r>
                  <w:r w:rsidR="00D93905">
                    <w:rPr>
                      <w:b/>
                    </w:rPr>
                    <w:t>and/</w:t>
                  </w:r>
                  <w:r w:rsidRPr="005A2330">
                    <w:rPr>
                      <w:b/>
                    </w:rPr>
                    <w:t>or Office</w:t>
                  </w:r>
                  <w:r>
                    <w:rPr>
                      <w:b/>
                    </w:rPr>
                    <w:t xml:space="preserve"> Held</w:t>
                  </w:r>
                </w:p>
              </w:tc>
              <w:tc>
                <w:tcPr>
                  <w:tcW w:w="1271" w:type="dxa"/>
                  <w:shd w:val="clear" w:color="auto" w:fill="DBE5F1" w:themeFill="accent1" w:themeFillTint="33"/>
                </w:tcPr>
                <w:p w14:paraId="3D11C89E" w14:textId="14801027" w:rsidR="00930B1E" w:rsidRPr="005A2330" w:rsidRDefault="00930B1E" w:rsidP="007C51D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Total Hours Per Year</w:t>
                  </w:r>
                </w:p>
              </w:tc>
            </w:tr>
            <w:tr w:rsidR="00930B1E" w14:paraId="4CFF946E" w14:textId="695D055A" w:rsidTr="00736B6F">
              <w:trPr>
                <w:trHeight w:val="360"/>
              </w:trPr>
              <w:tc>
                <w:tcPr>
                  <w:tcW w:w="1761" w:type="dxa"/>
                </w:tcPr>
                <w:p w14:paraId="24A4A8CF" w14:textId="77777777" w:rsidR="00930B1E" w:rsidRPr="005A2330" w:rsidRDefault="00930B1E" w:rsidP="009D116D">
                  <w:r>
                    <w:t>Honor Society</w:t>
                  </w:r>
                </w:p>
              </w:tc>
              <w:tc>
                <w:tcPr>
                  <w:tcW w:w="304" w:type="dxa"/>
                </w:tcPr>
                <w:p w14:paraId="5BECDFB2" w14:textId="77777777" w:rsidR="00930B1E" w:rsidRDefault="00930B1E" w:rsidP="007C51D1">
                  <w:pPr>
                    <w:rPr>
                      <w:b/>
                    </w:rPr>
                  </w:pPr>
                </w:p>
              </w:tc>
              <w:tc>
                <w:tcPr>
                  <w:tcW w:w="450" w:type="dxa"/>
                </w:tcPr>
                <w:p w14:paraId="294E88FB" w14:textId="77777777" w:rsidR="00930B1E" w:rsidRDefault="00930B1E" w:rsidP="007C51D1">
                  <w:pPr>
                    <w:rPr>
                      <w:b/>
                    </w:rPr>
                  </w:pPr>
                </w:p>
              </w:tc>
              <w:tc>
                <w:tcPr>
                  <w:tcW w:w="450" w:type="dxa"/>
                </w:tcPr>
                <w:p w14:paraId="44E9CC71" w14:textId="77777777" w:rsidR="00930B1E" w:rsidRDefault="00930B1E" w:rsidP="007C51D1">
                  <w:pPr>
                    <w:rPr>
                      <w:b/>
                    </w:rPr>
                  </w:pPr>
                </w:p>
              </w:tc>
              <w:tc>
                <w:tcPr>
                  <w:tcW w:w="450" w:type="dxa"/>
                </w:tcPr>
                <w:p w14:paraId="5854DAEC" w14:textId="77777777" w:rsidR="00930B1E" w:rsidRDefault="00930B1E" w:rsidP="007C51D1">
                  <w:pPr>
                    <w:rPr>
                      <w:b/>
                    </w:rPr>
                  </w:pPr>
                </w:p>
              </w:tc>
              <w:tc>
                <w:tcPr>
                  <w:tcW w:w="5240" w:type="dxa"/>
                </w:tcPr>
                <w:p w14:paraId="4A5F81B3" w14:textId="77777777" w:rsidR="00930B1E" w:rsidRDefault="00930B1E" w:rsidP="007C51D1">
                  <w:pPr>
                    <w:rPr>
                      <w:b/>
                    </w:rPr>
                  </w:pPr>
                </w:p>
              </w:tc>
              <w:tc>
                <w:tcPr>
                  <w:tcW w:w="1271" w:type="dxa"/>
                </w:tcPr>
                <w:p w14:paraId="30A34EB9" w14:textId="77777777" w:rsidR="00930B1E" w:rsidRDefault="00930B1E" w:rsidP="007C51D1">
                  <w:pPr>
                    <w:rPr>
                      <w:b/>
                    </w:rPr>
                  </w:pPr>
                </w:p>
              </w:tc>
            </w:tr>
            <w:tr w:rsidR="00930B1E" w14:paraId="5B171CA5" w14:textId="7F12E352" w:rsidTr="00736B6F">
              <w:trPr>
                <w:trHeight w:val="360"/>
              </w:trPr>
              <w:tc>
                <w:tcPr>
                  <w:tcW w:w="1761" w:type="dxa"/>
                </w:tcPr>
                <w:p w14:paraId="03EE2917" w14:textId="77777777" w:rsidR="00930B1E" w:rsidRPr="005A2330" w:rsidRDefault="00930B1E" w:rsidP="009D116D">
                  <w:r>
                    <w:t>Class Officer</w:t>
                  </w:r>
                </w:p>
              </w:tc>
              <w:tc>
                <w:tcPr>
                  <w:tcW w:w="304" w:type="dxa"/>
                </w:tcPr>
                <w:p w14:paraId="62AB04C3" w14:textId="77777777" w:rsidR="00930B1E" w:rsidRDefault="00930B1E" w:rsidP="007C51D1">
                  <w:pPr>
                    <w:rPr>
                      <w:b/>
                    </w:rPr>
                  </w:pPr>
                </w:p>
              </w:tc>
              <w:tc>
                <w:tcPr>
                  <w:tcW w:w="450" w:type="dxa"/>
                </w:tcPr>
                <w:p w14:paraId="55E28986" w14:textId="77777777" w:rsidR="00930B1E" w:rsidRDefault="00930B1E" w:rsidP="007C51D1">
                  <w:pPr>
                    <w:rPr>
                      <w:b/>
                    </w:rPr>
                  </w:pPr>
                </w:p>
              </w:tc>
              <w:tc>
                <w:tcPr>
                  <w:tcW w:w="450" w:type="dxa"/>
                </w:tcPr>
                <w:p w14:paraId="6EC2CDF7" w14:textId="77777777" w:rsidR="00930B1E" w:rsidRDefault="00930B1E" w:rsidP="007C51D1">
                  <w:pPr>
                    <w:rPr>
                      <w:b/>
                    </w:rPr>
                  </w:pPr>
                </w:p>
              </w:tc>
              <w:tc>
                <w:tcPr>
                  <w:tcW w:w="450" w:type="dxa"/>
                </w:tcPr>
                <w:p w14:paraId="42647956" w14:textId="77777777" w:rsidR="00930B1E" w:rsidRDefault="00930B1E" w:rsidP="007C51D1">
                  <w:pPr>
                    <w:rPr>
                      <w:b/>
                    </w:rPr>
                  </w:pPr>
                </w:p>
              </w:tc>
              <w:tc>
                <w:tcPr>
                  <w:tcW w:w="5240" w:type="dxa"/>
                </w:tcPr>
                <w:p w14:paraId="238FB4C8" w14:textId="77777777" w:rsidR="00930B1E" w:rsidRDefault="00930B1E" w:rsidP="007C51D1">
                  <w:pPr>
                    <w:rPr>
                      <w:b/>
                    </w:rPr>
                  </w:pPr>
                </w:p>
              </w:tc>
              <w:tc>
                <w:tcPr>
                  <w:tcW w:w="1271" w:type="dxa"/>
                </w:tcPr>
                <w:p w14:paraId="12A7B29C" w14:textId="77777777" w:rsidR="00930B1E" w:rsidRDefault="00930B1E" w:rsidP="007C51D1">
                  <w:pPr>
                    <w:rPr>
                      <w:b/>
                    </w:rPr>
                  </w:pPr>
                </w:p>
              </w:tc>
            </w:tr>
            <w:tr w:rsidR="00930B1E" w14:paraId="6B08CC5A" w14:textId="309EB386" w:rsidTr="00736B6F">
              <w:trPr>
                <w:trHeight w:val="360"/>
              </w:trPr>
              <w:tc>
                <w:tcPr>
                  <w:tcW w:w="1761" w:type="dxa"/>
                </w:tcPr>
                <w:p w14:paraId="20B2C46E" w14:textId="77777777" w:rsidR="00930B1E" w:rsidRPr="005A2330" w:rsidRDefault="00930B1E" w:rsidP="009D116D">
                  <w:r>
                    <w:t>Band / Orchestra</w:t>
                  </w:r>
                </w:p>
              </w:tc>
              <w:tc>
                <w:tcPr>
                  <w:tcW w:w="304" w:type="dxa"/>
                </w:tcPr>
                <w:p w14:paraId="05266550" w14:textId="77777777" w:rsidR="00930B1E" w:rsidRDefault="00930B1E" w:rsidP="007C51D1">
                  <w:pPr>
                    <w:rPr>
                      <w:b/>
                    </w:rPr>
                  </w:pPr>
                </w:p>
              </w:tc>
              <w:tc>
                <w:tcPr>
                  <w:tcW w:w="450" w:type="dxa"/>
                </w:tcPr>
                <w:p w14:paraId="2D096E21" w14:textId="77777777" w:rsidR="00930B1E" w:rsidRDefault="00930B1E" w:rsidP="007C51D1">
                  <w:pPr>
                    <w:rPr>
                      <w:b/>
                    </w:rPr>
                  </w:pPr>
                </w:p>
              </w:tc>
              <w:tc>
                <w:tcPr>
                  <w:tcW w:w="450" w:type="dxa"/>
                </w:tcPr>
                <w:p w14:paraId="5DD2A714" w14:textId="77777777" w:rsidR="00930B1E" w:rsidRDefault="00930B1E" w:rsidP="007C51D1">
                  <w:pPr>
                    <w:rPr>
                      <w:b/>
                    </w:rPr>
                  </w:pPr>
                </w:p>
              </w:tc>
              <w:tc>
                <w:tcPr>
                  <w:tcW w:w="450" w:type="dxa"/>
                </w:tcPr>
                <w:p w14:paraId="756081DB" w14:textId="77777777" w:rsidR="00930B1E" w:rsidRDefault="00930B1E" w:rsidP="007C51D1">
                  <w:pPr>
                    <w:rPr>
                      <w:b/>
                    </w:rPr>
                  </w:pPr>
                </w:p>
              </w:tc>
              <w:tc>
                <w:tcPr>
                  <w:tcW w:w="5240" w:type="dxa"/>
                </w:tcPr>
                <w:p w14:paraId="1262955D" w14:textId="77777777" w:rsidR="00930B1E" w:rsidRDefault="00930B1E" w:rsidP="007C51D1">
                  <w:pPr>
                    <w:rPr>
                      <w:b/>
                    </w:rPr>
                  </w:pPr>
                </w:p>
              </w:tc>
              <w:tc>
                <w:tcPr>
                  <w:tcW w:w="1271" w:type="dxa"/>
                </w:tcPr>
                <w:p w14:paraId="5359D96B" w14:textId="77777777" w:rsidR="00930B1E" w:rsidRDefault="00930B1E" w:rsidP="007C51D1">
                  <w:pPr>
                    <w:rPr>
                      <w:b/>
                    </w:rPr>
                  </w:pPr>
                </w:p>
              </w:tc>
            </w:tr>
            <w:tr w:rsidR="00930B1E" w14:paraId="6E226D68" w14:textId="0294732A" w:rsidTr="00736B6F">
              <w:trPr>
                <w:trHeight w:val="360"/>
              </w:trPr>
              <w:tc>
                <w:tcPr>
                  <w:tcW w:w="1761" w:type="dxa"/>
                </w:tcPr>
                <w:p w14:paraId="4B94820B" w14:textId="23480CCE" w:rsidR="00930B1E" w:rsidRPr="005A2330" w:rsidRDefault="00930B1E" w:rsidP="009D116D">
                  <w:r>
                    <w:t>Choir</w:t>
                  </w:r>
                  <w:r w:rsidR="00BF150C">
                    <w:t xml:space="preserve"> / Theater</w:t>
                  </w:r>
                </w:p>
              </w:tc>
              <w:tc>
                <w:tcPr>
                  <w:tcW w:w="304" w:type="dxa"/>
                </w:tcPr>
                <w:p w14:paraId="1B4DC8D3" w14:textId="77777777" w:rsidR="00930B1E" w:rsidRDefault="00930B1E" w:rsidP="007C51D1">
                  <w:pPr>
                    <w:rPr>
                      <w:b/>
                    </w:rPr>
                  </w:pPr>
                </w:p>
              </w:tc>
              <w:tc>
                <w:tcPr>
                  <w:tcW w:w="450" w:type="dxa"/>
                </w:tcPr>
                <w:p w14:paraId="121DFE8D" w14:textId="77777777" w:rsidR="00930B1E" w:rsidRDefault="00930B1E" w:rsidP="007C51D1">
                  <w:pPr>
                    <w:rPr>
                      <w:b/>
                    </w:rPr>
                  </w:pPr>
                </w:p>
              </w:tc>
              <w:tc>
                <w:tcPr>
                  <w:tcW w:w="450" w:type="dxa"/>
                </w:tcPr>
                <w:p w14:paraId="23BB2E08" w14:textId="77777777" w:rsidR="00930B1E" w:rsidRDefault="00930B1E" w:rsidP="007C51D1">
                  <w:pPr>
                    <w:rPr>
                      <w:b/>
                    </w:rPr>
                  </w:pPr>
                </w:p>
              </w:tc>
              <w:tc>
                <w:tcPr>
                  <w:tcW w:w="450" w:type="dxa"/>
                </w:tcPr>
                <w:p w14:paraId="5EE1B555" w14:textId="77777777" w:rsidR="00930B1E" w:rsidRDefault="00930B1E" w:rsidP="007C51D1">
                  <w:pPr>
                    <w:rPr>
                      <w:b/>
                    </w:rPr>
                  </w:pPr>
                </w:p>
              </w:tc>
              <w:tc>
                <w:tcPr>
                  <w:tcW w:w="5240" w:type="dxa"/>
                </w:tcPr>
                <w:p w14:paraId="13F66236" w14:textId="77777777" w:rsidR="00930B1E" w:rsidRDefault="00930B1E" w:rsidP="007C51D1">
                  <w:pPr>
                    <w:rPr>
                      <w:b/>
                    </w:rPr>
                  </w:pPr>
                </w:p>
              </w:tc>
              <w:tc>
                <w:tcPr>
                  <w:tcW w:w="1271" w:type="dxa"/>
                </w:tcPr>
                <w:p w14:paraId="1412C7FC" w14:textId="77777777" w:rsidR="00930B1E" w:rsidRDefault="00930B1E" w:rsidP="007C51D1">
                  <w:pPr>
                    <w:rPr>
                      <w:b/>
                    </w:rPr>
                  </w:pPr>
                </w:p>
              </w:tc>
            </w:tr>
            <w:tr w:rsidR="00930B1E" w14:paraId="38271DBF" w14:textId="155DD6A8" w:rsidTr="00736B6F">
              <w:trPr>
                <w:trHeight w:val="360"/>
              </w:trPr>
              <w:tc>
                <w:tcPr>
                  <w:tcW w:w="1761" w:type="dxa"/>
                </w:tcPr>
                <w:p w14:paraId="39CC2D09" w14:textId="77777777" w:rsidR="00930B1E" w:rsidRPr="005A2330" w:rsidRDefault="00930B1E" w:rsidP="009D116D">
                  <w:r>
                    <w:t>Student Council</w:t>
                  </w:r>
                </w:p>
              </w:tc>
              <w:tc>
                <w:tcPr>
                  <w:tcW w:w="304" w:type="dxa"/>
                </w:tcPr>
                <w:p w14:paraId="68E88EA7" w14:textId="77777777" w:rsidR="00930B1E" w:rsidRDefault="00930B1E" w:rsidP="007C51D1">
                  <w:pPr>
                    <w:rPr>
                      <w:b/>
                    </w:rPr>
                  </w:pPr>
                </w:p>
              </w:tc>
              <w:tc>
                <w:tcPr>
                  <w:tcW w:w="450" w:type="dxa"/>
                </w:tcPr>
                <w:p w14:paraId="3CB59B72" w14:textId="77777777" w:rsidR="00930B1E" w:rsidRDefault="00930B1E" w:rsidP="007C51D1">
                  <w:pPr>
                    <w:rPr>
                      <w:b/>
                    </w:rPr>
                  </w:pPr>
                </w:p>
              </w:tc>
              <w:tc>
                <w:tcPr>
                  <w:tcW w:w="450" w:type="dxa"/>
                </w:tcPr>
                <w:p w14:paraId="1E194B25" w14:textId="77777777" w:rsidR="00930B1E" w:rsidRDefault="00930B1E" w:rsidP="007C51D1">
                  <w:pPr>
                    <w:rPr>
                      <w:b/>
                    </w:rPr>
                  </w:pPr>
                </w:p>
              </w:tc>
              <w:tc>
                <w:tcPr>
                  <w:tcW w:w="450" w:type="dxa"/>
                </w:tcPr>
                <w:p w14:paraId="4B647F0A" w14:textId="77777777" w:rsidR="00930B1E" w:rsidRDefault="00930B1E" w:rsidP="007C51D1">
                  <w:pPr>
                    <w:rPr>
                      <w:b/>
                    </w:rPr>
                  </w:pPr>
                </w:p>
              </w:tc>
              <w:tc>
                <w:tcPr>
                  <w:tcW w:w="5240" w:type="dxa"/>
                </w:tcPr>
                <w:p w14:paraId="696A901A" w14:textId="77777777" w:rsidR="00930B1E" w:rsidRDefault="00930B1E" w:rsidP="007C51D1">
                  <w:pPr>
                    <w:rPr>
                      <w:b/>
                    </w:rPr>
                  </w:pPr>
                </w:p>
              </w:tc>
              <w:tc>
                <w:tcPr>
                  <w:tcW w:w="1271" w:type="dxa"/>
                </w:tcPr>
                <w:p w14:paraId="4C009AAF" w14:textId="77777777" w:rsidR="00930B1E" w:rsidRDefault="00930B1E" w:rsidP="007C51D1">
                  <w:pPr>
                    <w:rPr>
                      <w:b/>
                    </w:rPr>
                  </w:pPr>
                </w:p>
              </w:tc>
            </w:tr>
            <w:tr w:rsidR="00930B1E" w14:paraId="6F2D538D" w14:textId="62F7E9CC" w:rsidTr="00736B6F">
              <w:trPr>
                <w:trHeight w:val="360"/>
              </w:trPr>
              <w:tc>
                <w:tcPr>
                  <w:tcW w:w="1761" w:type="dxa"/>
                </w:tcPr>
                <w:p w14:paraId="4FACFC3B" w14:textId="037D8FF6" w:rsidR="00930B1E" w:rsidRPr="005A2330" w:rsidRDefault="00930B1E" w:rsidP="009D116D">
                  <w:r>
                    <w:t>Athletics</w:t>
                  </w:r>
                  <w:r w:rsidR="009E43A1">
                    <w:t xml:space="preserve"> (Specify</w:t>
                  </w:r>
                  <w:r w:rsidR="00CD2B30">
                    <w:t>)</w:t>
                  </w:r>
                </w:p>
              </w:tc>
              <w:tc>
                <w:tcPr>
                  <w:tcW w:w="304" w:type="dxa"/>
                </w:tcPr>
                <w:p w14:paraId="3A554717" w14:textId="77777777" w:rsidR="00930B1E" w:rsidRDefault="00930B1E" w:rsidP="007C51D1">
                  <w:pPr>
                    <w:rPr>
                      <w:b/>
                    </w:rPr>
                  </w:pPr>
                </w:p>
              </w:tc>
              <w:tc>
                <w:tcPr>
                  <w:tcW w:w="450" w:type="dxa"/>
                </w:tcPr>
                <w:p w14:paraId="74950728" w14:textId="77777777" w:rsidR="00930B1E" w:rsidRDefault="00930B1E" w:rsidP="007C51D1">
                  <w:pPr>
                    <w:rPr>
                      <w:b/>
                    </w:rPr>
                  </w:pPr>
                </w:p>
              </w:tc>
              <w:tc>
                <w:tcPr>
                  <w:tcW w:w="450" w:type="dxa"/>
                </w:tcPr>
                <w:p w14:paraId="14408684" w14:textId="77777777" w:rsidR="00930B1E" w:rsidRDefault="00930B1E" w:rsidP="007C51D1">
                  <w:pPr>
                    <w:rPr>
                      <w:b/>
                    </w:rPr>
                  </w:pPr>
                </w:p>
              </w:tc>
              <w:tc>
                <w:tcPr>
                  <w:tcW w:w="450" w:type="dxa"/>
                </w:tcPr>
                <w:p w14:paraId="0A752889" w14:textId="77777777" w:rsidR="00930B1E" w:rsidRDefault="00930B1E" w:rsidP="007C51D1">
                  <w:pPr>
                    <w:rPr>
                      <w:b/>
                    </w:rPr>
                  </w:pPr>
                </w:p>
              </w:tc>
              <w:tc>
                <w:tcPr>
                  <w:tcW w:w="5240" w:type="dxa"/>
                </w:tcPr>
                <w:p w14:paraId="4BA0B42F" w14:textId="77777777" w:rsidR="00930B1E" w:rsidRDefault="00930B1E" w:rsidP="007C51D1">
                  <w:pPr>
                    <w:rPr>
                      <w:b/>
                    </w:rPr>
                  </w:pPr>
                </w:p>
              </w:tc>
              <w:tc>
                <w:tcPr>
                  <w:tcW w:w="1271" w:type="dxa"/>
                </w:tcPr>
                <w:p w14:paraId="5BD11D03" w14:textId="77777777" w:rsidR="00930B1E" w:rsidRDefault="00930B1E" w:rsidP="007C51D1">
                  <w:pPr>
                    <w:rPr>
                      <w:b/>
                    </w:rPr>
                  </w:pPr>
                </w:p>
              </w:tc>
            </w:tr>
            <w:tr w:rsidR="00930B1E" w14:paraId="03D949B0" w14:textId="65C7D8FE" w:rsidTr="00736B6F">
              <w:trPr>
                <w:trHeight w:val="360"/>
              </w:trPr>
              <w:tc>
                <w:tcPr>
                  <w:tcW w:w="1761" w:type="dxa"/>
                </w:tcPr>
                <w:p w14:paraId="38EB3851" w14:textId="13074DF2" w:rsidR="00930B1E" w:rsidRPr="005A2330" w:rsidRDefault="00930B1E" w:rsidP="009D116D">
                  <w:r>
                    <w:t>Other (</w:t>
                  </w:r>
                  <w:r w:rsidRPr="00590D6E">
                    <w:rPr>
                      <w:i/>
                    </w:rPr>
                    <w:t>Select 1</w:t>
                  </w:r>
                  <w:r>
                    <w:t>)</w:t>
                  </w:r>
                </w:p>
              </w:tc>
              <w:tc>
                <w:tcPr>
                  <w:tcW w:w="304" w:type="dxa"/>
                </w:tcPr>
                <w:p w14:paraId="32DC4B13" w14:textId="77777777" w:rsidR="00930B1E" w:rsidRDefault="00930B1E" w:rsidP="007C51D1">
                  <w:pPr>
                    <w:rPr>
                      <w:b/>
                    </w:rPr>
                  </w:pPr>
                </w:p>
              </w:tc>
              <w:tc>
                <w:tcPr>
                  <w:tcW w:w="450" w:type="dxa"/>
                </w:tcPr>
                <w:p w14:paraId="4838F4F7" w14:textId="77777777" w:rsidR="00930B1E" w:rsidRDefault="00930B1E" w:rsidP="007C51D1">
                  <w:pPr>
                    <w:rPr>
                      <w:b/>
                    </w:rPr>
                  </w:pPr>
                </w:p>
              </w:tc>
              <w:tc>
                <w:tcPr>
                  <w:tcW w:w="450" w:type="dxa"/>
                </w:tcPr>
                <w:p w14:paraId="4C1A7222" w14:textId="77777777" w:rsidR="00930B1E" w:rsidRDefault="00930B1E" w:rsidP="007C51D1">
                  <w:pPr>
                    <w:rPr>
                      <w:b/>
                    </w:rPr>
                  </w:pPr>
                </w:p>
              </w:tc>
              <w:tc>
                <w:tcPr>
                  <w:tcW w:w="450" w:type="dxa"/>
                </w:tcPr>
                <w:p w14:paraId="2D996A5A" w14:textId="77777777" w:rsidR="00930B1E" w:rsidRDefault="00930B1E" w:rsidP="007C51D1">
                  <w:pPr>
                    <w:rPr>
                      <w:b/>
                    </w:rPr>
                  </w:pPr>
                </w:p>
              </w:tc>
              <w:tc>
                <w:tcPr>
                  <w:tcW w:w="5240" w:type="dxa"/>
                </w:tcPr>
                <w:p w14:paraId="7191DD07" w14:textId="77777777" w:rsidR="00930B1E" w:rsidRDefault="00930B1E" w:rsidP="007C51D1">
                  <w:pPr>
                    <w:rPr>
                      <w:b/>
                    </w:rPr>
                  </w:pPr>
                </w:p>
              </w:tc>
              <w:tc>
                <w:tcPr>
                  <w:tcW w:w="1271" w:type="dxa"/>
                </w:tcPr>
                <w:p w14:paraId="3EDC6ADE" w14:textId="77777777" w:rsidR="00930B1E" w:rsidRDefault="00930B1E" w:rsidP="007C51D1">
                  <w:pPr>
                    <w:rPr>
                      <w:b/>
                    </w:rPr>
                  </w:pPr>
                </w:p>
              </w:tc>
            </w:tr>
          </w:tbl>
          <w:p w14:paraId="41EC8708" w14:textId="77777777" w:rsidR="00C96956" w:rsidRDefault="00C96956" w:rsidP="00B43011"/>
        </w:tc>
      </w:tr>
    </w:tbl>
    <w:p w14:paraId="1E648378" w14:textId="77777777" w:rsidR="009D116D" w:rsidRDefault="009D116D" w:rsidP="007E0FE4">
      <w:pPr>
        <w:rPr>
          <w:b/>
        </w:rPr>
      </w:pPr>
    </w:p>
    <w:p w14:paraId="111456A2" w14:textId="3ABC2BCC" w:rsidR="004303BD" w:rsidRDefault="003C3099" w:rsidP="007E0FE4">
      <w:pPr>
        <w:rPr>
          <w:b/>
        </w:rPr>
      </w:pPr>
      <w:r>
        <w:rPr>
          <w:b/>
        </w:rPr>
        <w:t>Community Involvement</w:t>
      </w:r>
      <w:r w:rsidR="008D0D9E">
        <w:rPr>
          <w:b/>
        </w:rPr>
        <w:t xml:space="preserve"> </w:t>
      </w:r>
      <w:r w:rsidR="00681C8E">
        <w:rPr>
          <w:b/>
        </w:rPr>
        <w:t>(</w:t>
      </w:r>
      <w:r w:rsidR="00681C8E" w:rsidRPr="002076E5">
        <w:rPr>
          <w:b/>
          <w:i/>
        </w:rPr>
        <w:t xml:space="preserve">Select </w:t>
      </w:r>
      <w:r w:rsidR="008D0D9E" w:rsidRPr="002076E5">
        <w:rPr>
          <w:b/>
          <w:i/>
        </w:rPr>
        <w:t xml:space="preserve">Your </w:t>
      </w:r>
      <w:r w:rsidR="00D76A83">
        <w:rPr>
          <w:b/>
          <w:i/>
        </w:rPr>
        <w:t xml:space="preserve">5 </w:t>
      </w:r>
      <w:r w:rsidR="00044C44">
        <w:rPr>
          <w:b/>
          <w:i/>
        </w:rPr>
        <w:t>Most Impactfu</w:t>
      </w:r>
      <w:r w:rsidR="00D76A83">
        <w:rPr>
          <w:b/>
          <w:i/>
        </w:rPr>
        <w:t>l</w:t>
      </w:r>
      <w:r w:rsidR="004D7271" w:rsidRPr="002076E5">
        <w:rPr>
          <w:b/>
          <w:i/>
        </w:rPr>
        <w:t>; Do Not Attach Additional Sheets</w:t>
      </w:r>
      <w:r w:rsidR="008D0D9E" w:rsidRPr="00674699">
        <w:rPr>
          <w:b/>
        </w:rPr>
        <w:t>)</w:t>
      </w:r>
      <w:r w:rsidRPr="00674699">
        <w:rPr>
          <w:b/>
        </w:rPr>
        <w:t>:</w:t>
      </w:r>
    </w:p>
    <w:p w14:paraId="544C35A1" w14:textId="77777777" w:rsidR="003C3099" w:rsidRDefault="003C3099" w:rsidP="007E0FE4">
      <w:pPr>
        <w:rPr>
          <w:b/>
        </w:rPr>
      </w:pPr>
    </w:p>
    <w:tbl>
      <w:tblPr>
        <w:tblStyle w:val="TableGrid"/>
        <w:tblW w:w="9953" w:type="dxa"/>
        <w:tblLayout w:type="fixed"/>
        <w:tblLook w:val="04A0" w:firstRow="1" w:lastRow="0" w:firstColumn="1" w:lastColumn="0" w:noHBand="0" w:noVBand="1"/>
      </w:tblPr>
      <w:tblGrid>
        <w:gridCol w:w="2875"/>
        <w:gridCol w:w="310"/>
        <w:gridCol w:w="500"/>
        <w:gridCol w:w="450"/>
        <w:gridCol w:w="450"/>
        <w:gridCol w:w="2070"/>
        <w:gridCol w:w="1260"/>
        <w:gridCol w:w="2038"/>
      </w:tblGrid>
      <w:tr w:rsidR="009E47F6" w14:paraId="18F110BC" w14:textId="7587CE2A" w:rsidTr="00F2632C">
        <w:trPr>
          <w:trHeight w:val="352"/>
        </w:trPr>
        <w:tc>
          <w:tcPr>
            <w:tcW w:w="2875" w:type="dxa"/>
            <w:shd w:val="clear" w:color="auto" w:fill="DBE5F1" w:themeFill="accent1" w:themeFillTint="33"/>
          </w:tcPr>
          <w:p w14:paraId="0AB244D9" w14:textId="77777777" w:rsidR="009E47F6" w:rsidRDefault="009E47F6" w:rsidP="00FE180E">
            <w:pPr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310" w:type="dxa"/>
            <w:shd w:val="clear" w:color="auto" w:fill="DBE5F1" w:themeFill="accent1" w:themeFillTint="33"/>
          </w:tcPr>
          <w:p w14:paraId="7407E6C3" w14:textId="77777777" w:rsidR="009E47F6" w:rsidRDefault="009E47F6" w:rsidP="005C684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0" w:type="dxa"/>
            <w:shd w:val="clear" w:color="auto" w:fill="DBE5F1" w:themeFill="accent1" w:themeFillTint="33"/>
          </w:tcPr>
          <w:p w14:paraId="6E2CADF0" w14:textId="77777777" w:rsidR="009E47F6" w:rsidRDefault="009E47F6" w:rsidP="00FE18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0" w:type="dxa"/>
            <w:shd w:val="clear" w:color="auto" w:fill="DBE5F1" w:themeFill="accent1" w:themeFillTint="33"/>
          </w:tcPr>
          <w:p w14:paraId="4319CDFE" w14:textId="77777777" w:rsidR="009E47F6" w:rsidRDefault="009E47F6" w:rsidP="00FE180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0" w:type="dxa"/>
            <w:shd w:val="clear" w:color="auto" w:fill="DBE5F1" w:themeFill="accent1" w:themeFillTint="33"/>
          </w:tcPr>
          <w:p w14:paraId="50006236" w14:textId="77777777" w:rsidR="009E47F6" w:rsidRDefault="009E47F6" w:rsidP="00FE180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14:paraId="39C4A2C2" w14:textId="05EDD3B4" w:rsidR="009E47F6" w:rsidRDefault="009E47F6" w:rsidP="00FE180E">
            <w:pPr>
              <w:jc w:val="center"/>
              <w:rPr>
                <w:b/>
              </w:rPr>
            </w:pPr>
            <w:r>
              <w:rPr>
                <w:b/>
              </w:rPr>
              <w:t>Position Held</w:t>
            </w:r>
            <w:r w:rsidR="0090574D">
              <w:rPr>
                <w:b/>
              </w:rPr>
              <w:t xml:space="preserve"> / Description </w:t>
            </w:r>
            <w:r w:rsidR="00D83550">
              <w:rPr>
                <w:b/>
              </w:rPr>
              <w:t>o</w:t>
            </w:r>
            <w:r w:rsidR="0090574D">
              <w:rPr>
                <w:b/>
              </w:rPr>
              <w:t>f Role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14:paraId="47A4D0F5" w14:textId="0F891C59" w:rsidR="009E47F6" w:rsidRDefault="009E47F6" w:rsidP="00FE180E">
            <w:pPr>
              <w:jc w:val="center"/>
              <w:rPr>
                <w:b/>
              </w:rPr>
            </w:pPr>
            <w:r>
              <w:rPr>
                <w:b/>
              </w:rPr>
              <w:t>Total Hours</w:t>
            </w:r>
            <w:r w:rsidR="00846812">
              <w:rPr>
                <w:b/>
              </w:rPr>
              <w:t xml:space="preserve"> </w:t>
            </w:r>
            <w:r w:rsidR="00846812" w:rsidRPr="00674699">
              <w:rPr>
                <w:b/>
              </w:rPr>
              <w:t>Per Year</w:t>
            </w:r>
          </w:p>
        </w:tc>
        <w:tc>
          <w:tcPr>
            <w:tcW w:w="2038" w:type="dxa"/>
            <w:shd w:val="clear" w:color="auto" w:fill="DBE5F1" w:themeFill="accent1" w:themeFillTint="33"/>
          </w:tcPr>
          <w:p w14:paraId="75FD09B4" w14:textId="2A3E64F9" w:rsidR="009E47F6" w:rsidRDefault="009E47F6" w:rsidP="00FE180E">
            <w:pPr>
              <w:jc w:val="center"/>
              <w:rPr>
                <w:b/>
              </w:rPr>
            </w:pPr>
            <w:r>
              <w:rPr>
                <w:b/>
              </w:rPr>
              <w:t>School Requirement (Yes/No)</w:t>
            </w:r>
          </w:p>
        </w:tc>
      </w:tr>
      <w:tr w:rsidR="009E47F6" w14:paraId="3F46338C" w14:textId="49957648" w:rsidTr="00F2632C">
        <w:trPr>
          <w:trHeight w:val="352"/>
        </w:trPr>
        <w:tc>
          <w:tcPr>
            <w:tcW w:w="2875" w:type="dxa"/>
          </w:tcPr>
          <w:p w14:paraId="731BCBF1" w14:textId="77777777" w:rsidR="009E47F6" w:rsidRDefault="009E47F6" w:rsidP="007E0FE4">
            <w:pPr>
              <w:rPr>
                <w:b/>
              </w:rPr>
            </w:pPr>
          </w:p>
        </w:tc>
        <w:tc>
          <w:tcPr>
            <w:tcW w:w="310" w:type="dxa"/>
          </w:tcPr>
          <w:p w14:paraId="0C6BDFFA" w14:textId="77777777" w:rsidR="009E47F6" w:rsidRDefault="009E47F6" w:rsidP="007E0FE4">
            <w:pPr>
              <w:rPr>
                <w:b/>
              </w:rPr>
            </w:pPr>
          </w:p>
        </w:tc>
        <w:tc>
          <w:tcPr>
            <w:tcW w:w="500" w:type="dxa"/>
          </w:tcPr>
          <w:p w14:paraId="217C4460" w14:textId="77777777" w:rsidR="009E47F6" w:rsidRDefault="009E47F6" w:rsidP="007E0FE4">
            <w:pPr>
              <w:rPr>
                <w:b/>
              </w:rPr>
            </w:pPr>
          </w:p>
        </w:tc>
        <w:tc>
          <w:tcPr>
            <w:tcW w:w="450" w:type="dxa"/>
          </w:tcPr>
          <w:p w14:paraId="3757E673" w14:textId="77777777" w:rsidR="009E47F6" w:rsidRDefault="009E47F6" w:rsidP="007E0FE4">
            <w:pPr>
              <w:rPr>
                <w:b/>
              </w:rPr>
            </w:pPr>
          </w:p>
        </w:tc>
        <w:tc>
          <w:tcPr>
            <w:tcW w:w="450" w:type="dxa"/>
          </w:tcPr>
          <w:p w14:paraId="42309FDF" w14:textId="77777777" w:rsidR="009E47F6" w:rsidRDefault="009E47F6" w:rsidP="007E0FE4">
            <w:pPr>
              <w:rPr>
                <w:b/>
              </w:rPr>
            </w:pPr>
          </w:p>
        </w:tc>
        <w:tc>
          <w:tcPr>
            <w:tcW w:w="2070" w:type="dxa"/>
          </w:tcPr>
          <w:p w14:paraId="5E71FC89" w14:textId="77777777" w:rsidR="009E47F6" w:rsidRDefault="009E47F6" w:rsidP="007E0FE4">
            <w:pPr>
              <w:rPr>
                <w:b/>
              </w:rPr>
            </w:pPr>
          </w:p>
        </w:tc>
        <w:tc>
          <w:tcPr>
            <w:tcW w:w="1260" w:type="dxa"/>
          </w:tcPr>
          <w:p w14:paraId="55F1FB65" w14:textId="77777777" w:rsidR="009E47F6" w:rsidRDefault="009E47F6" w:rsidP="007E0FE4">
            <w:pPr>
              <w:rPr>
                <w:b/>
              </w:rPr>
            </w:pPr>
          </w:p>
        </w:tc>
        <w:tc>
          <w:tcPr>
            <w:tcW w:w="2038" w:type="dxa"/>
          </w:tcPr>
          <w:p w14:paraId="05E7745D" w14:textId="77777777" w:rsidR="009E47F6" w:rsidRDefault="009E47F6" w:rsidP="007E0FE4">
            <w:pPr>
              <w:rPr>
                <w:b/>
              </w:rPr>
            </w:pPr>
          </w:p>
        </w:tc>
      </w:tr>
      <w:tr w:rsidR="009E47F6" w14:paraId="56D9E9FE" w14:textId="122DF8AE" w:rsidTr="00F2632C">
        <w:trPr>
          <w:trHeight w:val="352"/>
        </w:trPr>
        <w:tc>
          <w:tcPr>
            <w:tcW w:w="2875" w:type="dxa"/>
          </w:tcPr>
          <w:p w14:paraId="0334643F" w14:textId="77777777" w:rsidR="009E47F6" w:rsidRDefault="009E47F6" w:rsidP="007E0FE4">
            <w:pPr>
              <w:rPr>
                <w:b/>
              </w:rPr>
            </w:pPr>
          </w:p>
        </w:tc>
        <w:tc>
          <w:tcPr>
            <w:tcW w:w="310" w:type="dxa"/>
          </w:tcPr>
          <w:p w14:paraId="0BF664F6" w14:textId="77777777" w:rsidR="009E47F6" w:rsidRDefault="009E47F6" w:rsidP="007E0FE4">
            <w:pPr>
              <w:rPr>
                <w:b/>
              </w:rPr>
            </w:pPr>
          </w:p>
        </w:tc>
        <w:tc>
          <w:tcPr>
            <w:tcW w:w="500" w:type="dxa"/>
          </w:tcPr>
          <w:p w14:paraId="068BDAF5" w14:textId="77777777" w:rsidR="009E47F6" w:rsidRDefault="009E47F6" w:rsidP="007E0FE4">
            <w:pPr>
              <w:rPr>
                <w:b/>
              </w:rPr>
            </w:pPr>
          </w:p>
        </w:tc>
        <w:tc>
          <w:tcPr>
            <w:tcW w:w="450" w:type="dxa"/>
          </w:tcPr>
          <w:p w14:paraId="3E5BAC35" w14:textId="77777777" w:rsidR="009E47F6" w:rsidRDefault="009E47F6" w:rsidP="007E0FE4">
            <w:pPr>
              <w:rPr>
                <w:b/>
              </w:rPr>
            </w:pPr>
          </w:p>
        </w:tc>
        <w:tc>
          <w:tcPr>
            <w:tcW w:w="450" w:type="dxa"/>
          </w:tcPr>
          <w:p w14:paraId="5DEA3536" w14:textId="77777777" w:rsidR="009E47F6" w:rsidRDefault="009E47F6" w:rsidP="007E0FE4">
            <w:pPr>
              <w:rPr>
                <w:b/>
              </w:rPr>
            </w:pPr>
          </w:p>
        </w:tc>
        <w:tc>
          <w:tcPr>
            <w:tcW w:w="2070" w:type="dxa"/>
          </w:tcPr>
          <w:p w14:paraId="7D084842" w14:textId="77777777" w:rsidR="009E47F6" w:rsidRDefault="009E47F6" w:rsidP="007E0FE4">
            <w:pPr>
              <w:rPr>
                <w:b/>
              </w:rPr>
            </w:pPr>
          </w:p>
        </w:tc>
        <w:tc>
          <w:tcPr>
            <w:tcW w:w="1260" w:type="dxa"/>
          </w:tcPr>
          <w:p w14:paraId="41C8FE8B" w14:textId="77777777" w:rsidR="009E47F6" w:rsidRDefault="009E47F6" w:rsidP="007E0FE4">
            <w:pPr>
              <w:rPr>
                <w:b/>
              </w:rPr>
            </w:pPr>
          </w:p>
        </w:tc>
        <w:tc>
          <w:tcPr>
            <w:tcW w:w="2038" w:type="dxa"/>
          </w:tcPr>
          <w:p w14:paraId="08A9EBE1" w14:textId="77777777" w:rsidR="009E47F6" w:rsidRDefault="009E47F6" w:rsidP="007E0FE4">
            <w:pPr>
              <w:rPr>
                <w:b/>
              </w:rPr>
            </w:pPr>
          </w:p>
        </w:tc>
      </w:tr>
      <w:tr w:rsidR="009E47F6" w14:paraId="1B6C6755" w14:textId="46FF38CD" w:rsidTr="00F2632C">
        <w:trPr>
          <w:trHeight w:val="352"/>
        </w:trPr>
        <w:tc>
          <w:tcPr>
            <w:tcW w:w="2875" w:type="dxa"/>
          </w:tcPr>
          <w:p w14:paraId="00F2AAC4" w14:textId="77777777" w:rsidR="009E47F6" w:rsidRDefault="009E47F6" w:rsidP="007E0FE4">
            <w:pPr>
              <w:rPr>
                <w:b/>
              </w:rPr>
            </w:pPr>
          </w:p>
        </w:tc>
        <w:tc>
          <w:tcPr>
            <w:tcW w:w="310" w:type="dxa"/>
          </w:tcPr>
          <w:p w14:paraId="788DCD7C" w14:textId="77777777" w:rsidR="009E47F6" w:rsidRDefault="009E47F6" w:rsidP="007E0FE4">
            <w:pPr>
              <w:rPr>
                <w:b/>
              </w:rPr>
            </w:pPr>
          </w:p>
        </w:tc>
        <w:tc>
          <w:tcPr>
            <w:tcW w:w="500" w:type="dxa"/>
          </w:tcPr>
          <w:p w14:paraId="7310F54C" w14:textId="77777777" w:rsidR="009E47F6" w:rsidRDefault="009E47F6" w:rsidP="007E0FE4">
            <w:pPr>
              <w:rPr>
                <w:b/>
              </w:rPr>
            </w:pPr>
          </w:p>
        </w:tc>
        <w:tc>
          <w:tcPr>
            <w:tcW w:w="450" w:type="dxa"/>
          </w:tcPr>
          <w:p w14:paraId="6C9F5586" w14:textId="77777777" w:rsidR="009E47F6" w:rsidRDefault="009E47F6" w:rsidP="007E0FE4">
            <w:pPr>
              <w:rPr>
                <w:b/>
              </w:rPr>
            </w:pPr>
          </w:p>
        </w:tc>
        <w:tc>
          <w:tcPr>
            <w:tcW w:w="450" w:type="dxa"/>
          </w:tcPr>
          <w:p w14:paraId="37A0EBB1" w14:textId="77777777" w:rsidR="009E47F6" w:rsidRDefault="009E47F6" w:rsidP="007E0FE4">
            <w:pPr>
              <w:rPr>
                <w:b/>
              </w:rPr>
            </w:pPr>
          </w:p>
        </w:tc>
        <w:tc>
          <w:tcPr>
            <w:tcW w:w="2070" w:type="dxa"/>
          </w:tcPr>
          <w:p w14:paraId="337EC270" w14:textId="77777777" w:rsidR="009E47F6" w:rsidRDefault="009E47F6" w:rsidP="007E0FE4">
            <w:pPr>
              <w:rPr>
                <w:b/>
              </w:rPr>
            </w:pPr>
          </w:p>
        </w:tc>
        <w:tc>
          <w:tcPr>
            <w:tcW w:w="1260" w:type="dxa"/>
          </w:tcPr>
          <w:p w14:paraId="20F61410" w14:textId="77777777" w:rsidR="009E47F6" w:rsidRDefault="009E47F6" w:rsidP="007E0FE4">
            <w:pPr>
              <w:rPr>
                <w:b/>
              </w:rPr>
            </w:pPr>
          </w:p>
        </w:tc>
        <w:tc>
          <w:tcPr>
            <w:tcW w:w="2038" w:type="dxa"/>
          </w:tcPr>
          <w:p w14:paraId="4832DD46" w14:textId="77777777" w:rsidR="009E47F6" w:rsidRDefault="009E47F6" w:rsidP="007E0FE4">
            <w:pPr>
              <w:rPr>
                <w:b/>
              </w:rPr>
            </w:pPr>
          </w:p>
        </w:tc>
      </w:tr>
      <w:tr w:rsidR="009E47F6" w14:paraId="414508BE" w14:textId="284BCBE2" w:rsidTr="00F2632C">
        <w:trPr>
          <w:trHeight w:val="352"/>
        </w:trPr>
        <w:tc>
          <w:tcPr>
            <w:tcW w:w="2875" w:type="dxa"/>
          </w:tcPr>
          <w:p w14:paraId="28C4E03A" w14:textId="77777777" w:rsidR="009E47F6" w:rsidRDefault="009E47F6" w:rsidP="007E0FE4">
            <w:pPr>
              <w:rPr>
                <w:b/>
              </w:rPr>
            </w:pPr>
          </w:p>
        </w:tc>
        <w:tc>
          <w:tcPr>
            <w:tcW w:w="310" w:type="dxa"/>
          </w:tcPr>
          <w:p w14:paraId="23DADB54" w14:textId="77777777" w:rsidR="009E47F6" w:rsidRDefault="009E47F6" w:rsidP="007E0FE4">
            <w:pPr>
              <w:rPr>
                <w:b/>
              </w:rPr>
            </w:pPr>
          </w:p>
        </w:tc>
        <w:tc>
          <w:tcPr>
            <w:tcW w:w="500" w:type="dxa"/>
          </w:tcPr>
          <w:p w14:paraId="1E1CD938" w14:textId="77777777" w:rsidR="009E47F6" w:rsidRDefault="009E47F6" w:rsidP="007E0FE4">
            <w:pPr>
              <w:rPr>
                <w:b/>
              </w:rPr>
            </w:pPr>
          </w:p>
        </w:tc>
        <w:tc>
          <w:tcPr>
            <w:tcW w:w="450" w:type="dxa"/>
          </w:tcPr>
          <w:p w14:paraId="53C5F98E" w14:textId="77777777" w:rsidR="009E47F6" w:rsidRDefault="009E47F6" w:rsidP="007E0FE4">
            <w:pPr>
              <w:rPr>
                <w:b/>
              </w:rPr>
            </w:pPr>
          </w:p>
        </w:tc>
        <w:tc>
          <w:tcPr>
            <w:tcW w:w="450" w:type="dxa"/>
          </w:tcPr>
          <w:p w14:paraId="6D03AFF9" w14:textId="77777777" w:rsidR="009E47F6" w:rsidRDefault="009E47F6" w:rsidP="007E0FE4">
            <w:pPr>
              <w:rPr>
                <w:b/>
              </w:rPr>
            </w:pPr>
          </w:p>
        </w:tc>
        <w:tc>
          <w:tcPr>
            <w:tcW w:w="2070" w:type="dxa"/>
          </w:tcPr>
          <w:p w14:paraId="4182D92B" w14:textId="77777777" w:rsidR="009E47F6" w:rsidRDefault="009E47F6" w:rsidP="007E0FE4">
            <w:pPr>
              <w:rPr>
                <w:b/>
              </w:rPr>
            </w:pPr>
          </w:p>
        </w:tc>
        <w:tc>
          <w:tcPr>
            <w:tcW w:w="1260" w:type="dxa"/>
          </w:tcPr>
          <w:p w14:paraId="53D22E3F" w14:textId="77777777" w:rsidR="009E47F6" w:rsidRDefault="009E47F6" w:rsidP="007E0FE4">
            <w:pPr>
              <w:rPr>
                <w:b/>
              </w:rPr>
            </w:pPr>
          </w:p>
        </w:tc>
        <w:tc>
          <w:tcPr>
            <w:tcW w:w="2038" w:type="dxa"/>
          </w:tcPr>
          <w:p w14:paraId="7ED967CD" w14:textId="77777777" w:rsidR="009E47F6" w:rsidRDefault="009E47F6" w:rsidP="007E0FE4">
            <w:pPr>
              <w:rPr>
                <w:b/>
              </w:rPr>
            </w:pPr>
          </w:p>
        </w:tc>
      </w:tr>
      <w:tr w:rsidR="009E47F6" w14:paraId="288B35C5" w14:textId="6FC48D6C" w:rsidTr="00F2632C">
        <w:trPr>
          <w:trHeight w:val="352"/>
        </w:trPr>
        <w:tc>
          <w:tcPr>
            <w:tcW w:w="2875" w:type="dxa"/>
          </w:tcPr>
          <w:p w14:paraId="106D4368" w14:textId="77777777" w:rsidR="009E47F6" w:rsidRDefault="009E47F6" w:rsidP="007E0FE4">
            <w:pPr>
              <w:rPr>
                <w:b/>
              </w:rPr>
            </w:pPr>
          </w:p>
        </w:tc>
        <w:tc>
          <w:tcPr>
            <w:tcW w:w="310" w:type="dxa"/>
          </w:tcPr>
          <w:p w14:paraId="4ABFB337" w14:textId="77777777" w:rsidR="009E47F6" w:rsidRDefault="009E47F6" w:rsidP="007E0FE4">
            <w:pPr>
              <w:rPr>
                <w:b/>
              </w:rPr>
            </w:pPr>
          </w:p>
        </w:tc>
        <w:tc>
          <w:tcPr>
            <w:tcW w:w="500" w:type="dxa"/>
          </w:tcPr>
          <w:p w14:paraId="374B14EE" w14:textId="77777777" w:rsidR="009E47F6" w:rsidRDefault="009E47F6" w:rsidP="007E0FE4">
            <w:pPr>
              <w:rPr>
                <w:b/>
              </w:rPr>
            </w:pPr>
          </w:p>
        </w:tc>
        <w:tc>
          <w:tcPr>
            <w:tcW w:w="450" w:type="dxa"/>
          </w:tcPr>
          <w:p w14:paraId="566EC108" w14:textId="77777777" w:rsidR="009E47F6" w:rsidRDefault="009E47F6" w:rsidP="007E0FE4">
            <w:pPr>
              <w:rPr>
                <w:b/>
              </w:rPr>
            </w:pPr>
          </w:p>
        </w:tc>
        <w:tc>
          <w:tcPr>
            <w:tcW w:w="450" w:type="dxa"/>
          </w:tcPr>
          <w:p w14:paraId="71F03030" w14:textId="77777777" w:rsidR="009E47F6" w:rsidRDefault="009E47F6" w:rsidP="007E0FE4">
            <w:pPr>
              <w:rPr>
                <w:b/>
              </w:rPr>
            </w:pPr>
          </w:p>
        </w:tc>
        <w:tc>
          <w:tcPr>
            <w:tcW w:w="2070" w:type="dxa"/>
          </w:tcPr>
          <w:p w14:paraId="26758AF0" w14:textId="77777777" w:rsidR="009E47F6" w:rsidRDefault="009E47F6" w:rsidP="007E0FE4">
            <w:pPr>
              <w:rPr>
                <w:b/>
              </w:rPr>
            </w:pPr>
          </w:p>
        </w:tc>
        <w:tc>
          <w:tcPr>
            <w:tcW w:w="1260" w:type="dxa"/>
          </w:tcPr>
          <w:p w14:paraId="065FE971" w14:textId="77777777" w:rsidR="009E47F6" w:rsidRDefault="009E47F6" w:rsidP="007E0FE4">
            <w:pPr>
              <w:rPr>
                <w:b/>
              </w:rPr>
            </w:pPr>
          </w:p>
        </w:tc>
        <w:tc>
          <w:tcPr>
            <w:tcW w:w="2038" w:type="dxa"/>
          </w:tcPr>
          <w:p w14:paraId="62724FC9" w14:textId="77777777" w:rsidR="009E47F6" w:rsidRDefault="009E47F6" w:rsidP="007E0FE4">
            <w:pPr>
              <w:rPr>
                <w:b/>
              </w:rPr>
            </w:pPr>
          </w:p>
        </w:tc>
      </w:tr>
    </w:tbl>
    <w:p w14:paraId="7F9A965D" w14:textId="77777777" w:rsidR="00FE180E" w:rsidRDefault="00FE180E" w:rsidP="007E0FE4">
      <w:pPr>
        <w:rPr>
          <w:b/>
        </w:rPr>
      </w:pPr>
    </w:p>
    <w:p w14:paraId="688758C8" w14:textId="449F189A" w:rsidR="003C3099" w:rsidRDefault="003C3099" w:rsidP="007E0FE4">
      <w:pPr>
        <w:rPr>
          <w:b/>
        </w:rPr>
      </w:pPr>
      <w:r>
        <w:rPr>
          <w:b/>
        </w:rPr>
        <w:t>Work or Internship Experience</w:t>
      </w:r>
      <w:r w:rsidR="008D0D9E">
        <w:rPr>
          <w:b/>
        </w:rPr>
        <w:t xml:space="preserve"> </w:t>
      </w:r>
      <w:r w:rsidR="00681C8E">
        <w:rPr>
          <w:b/>
        </w:rPr>
        <w:t>(</w:t>
      </w:r>
      <w:r w:rsidR="00681C8E" w:rsidRPr="00590D6E">
        <w:rPr>
          <w:b/>
          <w:i/>
        </w:rPr>
        <w:t xml:space="preserve">Select </w:t>
      </w:r>
      <w:r w:rsidR="008D0D9E" w:rsidRPr="00590D6E">
        <w:rPr>
          <w:b/>
          <w:i/>
        </w:rPr>
        <w:t>Your Top 5</w:t>
      </w:r>
      <w:r w:rsidR="004D7271" w:rsidRPr="00674699">
        <w:rPr>
          <w:b/>
          <w:i/>
        </w:rPr>
        <w:t>; Do Not Attach Additional Sheets</w:t>
      </w:r>
      <w:r w:rsidR="008D0D9E">
        <w:rPr>
          <w:b/>
        </w:rPr>
        <w:t>)</w:t>
      </w:r>
      <w:r>
        <w:rPr>
          <w:b/>
        </w:rPr>
        <w:t>:</w:t>
      </w:r>
    </w:p>
    <w:p w14:paraId="2B65D92F" w14:textId="77777777" w:rsidR="00F40C28" w:rsidRDefault="00F40C28" w:rsidP="007E0FE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260"/>
        <w:gridCol w:w="3510"/>
        <w:gridCol w:w="1260"/>
        <w:gridCol w:w="1831"/>
      </w:tblGrid>
      <w:tr w:rsidR="009A3B54" w14:paraId="09315423" w14:textId="2676AE4A" w:rsidTr="0074294A">
        <w:trPr>
          <w:trHeight w:val="360"/>
        </w:trPr>
        <w:tc>
          <w:tcPr>
            <w:tcW w:w="2065" w:type="dxa"/>
            <w:shd w:val="clear" w:color="auto" w:fill="DBE5F1" w:themeFill="accent1" w:themeFillTint="33"/>
          </w:tcPr>
          <w:p w14:paraId="7D49A275" w14:textId="56671541" w:rsidR="009A3B54" w:rsidRDefault="009A3B54" w:rsidP="00B469B5">
            <w:pPr>
              <w:jc w:val="center"/>
              <w:rPr>
                <w:b/>
              </w:rPr>
            </w:pPr>
            <w:r>
              <w:rPr>
                <w:b/>
              </w:rPr>
              <w:t>Business or Non-Profit Name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14:paraId="0CEA6029" w14:textId="3BAE396D" w:rsidR="009A3B54" w:rsidRDefault="009A3B54" w:rsidP="00B469B5">
            <w:pPr>
              <w:jc w:val="center"/>
              <w:rPr>
                <w:b/>
              </w:rPr>
            </w:pPr>
            <w:r>
              <w:rPr>
                <w:b/>
              </w:rPr>
              <w:t>Dates (From/To)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14:paraId="1677CFE7" w14:textId="04C2FEF2" w:rsidR="009A3B54" w:rsidRDefault="009A3B54" w:rsidP="00B469B5">
            <w:pPr>
              <w:jc w:val="center"/>
              <w:rPr>
                <w:b/>
              </w:rPr>
            </w:pPr>
            <w:r>
              <w:rPr>
                <w:b/>
              </w:rPr>
              <w:t>Position Held / Description of Role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14:paraId="0D6F7D94" w14:textId="4CAB9A76" w:rsidR="009A3B54" w:rsidRDefault="009A3B54" w:rsidP="00B469B5">
            <w:pPr>
              <w:jc w:val="center"/>
              <w:rPr>
                <w:b/>
              </w:rPr>
            </w:pPr>
            <w:r w:rsidRPr="00674699">
              <w:rPr>
                <w:b/>
              </w:rPr>
              <w:t xml:space="preserve">Total </w:t>
            </w:r>
            <w:r>
              <w:rPr>
                <w:b/>
              </w:rPr>
              <w:t>Hours Per Year</w:t>
            </w:r>
          </w:p>
        </w:tc>
        <w:tc>
          <w:tcPr>
            <w:tcW w:w="1831" w:type="dxa"/>
            <w:shd w:val="clear" w:color="auto" w:fill="DBE5F1" w:themeFill="accent1" w:themeFillTint="33"/>
          </w:tcPr>
          <w:p w14:paraId="320910D8" w14:textId="49264828" w:rsidR="009A3B54" w:rsidRPr="00674699" w:rsidRDefault="007B2EF0" w:rsidP="00B469B5">
            <w:pPr>
              <w:jc w:val="center"/>
              <w:rPr>
                <w:b/>
              </w:rPr>
            </w:pPr>
            <w:r>
              <w:rPr>
                <w:b/>
              </w:rPr>
              <w:t>Full</w:t>
            </w:r>
            <w:r w:rsidR="005A5B06">
              <w:rPr>
                <w:b/>
              </w:rPr>
              <w:t>-Time, Part-Time, or Seasonal</w:t>
            </w:r>
          </w:p>
        </w:tc>
      </w:tr>
      <w:tr w:rsidR="009A3B54" w14:paraId="1B61B80E" w14:textId="4A0B0A01" w:rsidTr="0074294A">
        <w:trPr>
          <w:trHeight w:val="360"/>
        </w:trPr>
        <w:tc>
          <w:tcPr>
            <w:tcW w:w="2065" w:type="dxa"/>
          </w:tcPr>
          <w:p w14:paraId="44756D20" w14:textId="77777777" w:rsidR="009A3B54" w:rsidRDefault="009A3B54" w:rsidP="007E0FE4">
            <w:pPr>
              <w:rPr>
                <w:b/>
              </w:rPr>
            </w:pPr>
          </w:p>
        </w:tc>
        <w:tc>
          <w:tcPr>
            <w:tcW w:w="1260" w:type="dxa"/>
          </w:tcPr>
          <w:p w14:paraId="67E8371E" w14:textId="77777777" w:rsidR="009A3B54" w:rsidRDefault="009A3B54" w:rsidP="007E0FE4">
            <w:pPr>
              <w:rPr>
                <w:b/>
              </w:rPr>
            </w:pPr>
          </w:p>
        </w:tc>
        <w:tc>
          <w:tcPr>
            <w:tcW w:w="3510" w:type="dxa"/>
          </w:tcPr>
          <w:p w14:paraId="52977993" w14:textId="77777777" w:rsidR="009A3B54" w:rsidRDefault="009A3B54" w:rsidP="007E0FE4">
            <w:pPr>
              <w:rPr>
                <w:b/>
              </w:rPr>
            </w:pPr>
          </w:p>
        </w:tc>
        <w:tc>
          <w:tcPr>
            <w:tcW w:w="1260" w:type="dxa"/>
          </w:tcPr>
          <w:p w14:paraId="181FEA06" w14:textId="77777777" w:rsidR="009A3B54" w:rsidRDefault="009A3B54" w:rsidP="007E0FE4">
            <w:pPr>
              <w:rPr>
                <w:b/>
              </w:rPr>
            </w:pPr>
          </w:p>
        </w:tc>
        <w:tc>
          <w:tcPr>
            <w:tcW w:w="1831" w:type="dxa"/>
          </w:tcPr>
          <w:p w14:paraId="248BB2FD" w14:textId="77777777" w:rsidR="009A3B54" w:rsidRDefault="009A3B54" w:rsidP="007E0FE4">
            <w:pPr>
              <w:rPr>
                <w:b/>
              </w:rPr>
            </w:pPr>
          </w:p>
        </w:tc>
      </w:tr>
      <w:tr w:rsidR="009A3B54" w14:paraId="089D7D15" w14:textId="2742340A" w:rsidTr="0074294A">
        <w:trPr>
          <w:trHeight w:val="360"/>
        </w:trPr>
        <w:tc>
          <w:tcPr>
            <w:tcW w:w="2065" w:type="dxa"/>
          </w:tcPr>
          <w:p w14:paraId="0EDEBCB1" w14:textId="77777777" w:rsidR="009A3B54" w:rsidRDefault="009A3B54" w:rsidP="007E0FE4">
            <w:pPr>
              <w:rPr>
                <w:b/>
              </w:rPr>
            </w:pPr>
          </w:p>
        </w:tc>
        <w:tc>
          <w:tcPr>
            <w:tcW w:w="1260" w:type="dxa"/>
          </w:tcPr>
          <w:p w14:paraId="11F99058" w14:textId="77777777" w:rsidR="009A3B54" w:rsidRDefault="009A3B54" w:rsidP="007E0FE4">
            <w:pPr>
              <w:rPr>
                <w:b/>
              </w:rPr>
            </w:pPr>
          </w:p>
        </w:tc>
        <w:tc>
          <w:tcPr>
            <w:tcW w:w="3510" w:type="dxa"/>
          </w:tcPr>
          <w:p w14:paraId="2E2342BB" w14:textId="77777777" w:rsidR="009A3B54" w:rsidRDefault="009A3B54" w:rsidP="007E0FE4">
            <w:pPr>
              <w:rPr>
                <w:b/>
              </w:rPr>
            </w:pPr>
          </w:p>
        </w:tc>
        <w:tc>
          <w:tcPr>
            <w:tcW w:w="1260" w:type="dxa"/>
          </w:tcPr>
          <w:p w14:paraId="19C3D3B5" w14:textId="77777777" w:rsidR="009A3B54" w:rsidRDefault="009A3B54" w:rsidP="007E0FE4">
            <w:pPr>
              <w:rPr>
                <w:b/>
              </w:rPr>
            </w:pPr>
          </w:p>
        </w:tc>
        <w:tc>
          <w:tcPr>
            <w:tcW w:w="1831" w:type="dxa"/>
          </w:tcPr>
          <w:p w14:paraId="31D319CF" w14:textId="77777777" w:rsidR="009A3B54" w:rsidRDefault="009A3B54" w:rsidP="007E0FE4">
            <w:pPr>
              <w:rPr>
                <w:b/>
              </w:rPr>
            </w:pPr>
          </w:p>
        </w:tc>
      </w:tr>
      <w:tr w:rsidR="009A3B54" w14:paraId="4B316012" w14:textId="0C29D673" w:rsidTr="0074294A">
        <w:trPr>
          <w:trHeight w:val="360"/>
        </w:trPr>
        <w:tc>
          <w:tcPr>
            <w:tcW w:w="2065" w:type="dxa"/>
          </w:tcPr>
          <w:p w14:paraId="1CD43632" w14:textId="77777777" w:rsidR="009A3B54" w:rsidRDefault="009A3B54" w:rsidP="007E0FE4">
            <w:pPr>
              <w:rPr>
                <w:b/>
              </w:rPr>
            </w:pPr>
          </w:p>
        </w:tc>
        <w:tc>
          <w:tcPr>
            <w:tcW w:w="1260" w:type="dxa"/>
          </w:tcPr>
          <w:p w14:paraId="142FCC0C" w14:textId="77777777" w:rsidR="009A3B54" w:rsidRDefault="009A3B54" w:rsidP="007E0FE4">
            <w:pPr>
              <w:rPr>
                <w:b/>
              </w:rPr>
            </w:pPr>
          </w:p>
        </w:tc>
        <w:tc>
          <w:tcPr>
            <w:tcW w:w="3510" w:type="dxa"/>
          </w:tcPr>
          <w:p w14:paraId="08B39E76" w14:textId="77777777" w:rsidR="009A3B54" w:rsidRDefault="009A3B54" w:rsidP="007E0FE4">
            <w:pPr>
              <w:rPr>
                <w:b/>
              </w:rPr>
            </w:pPr>
          </w:p>
        </w:tc>
        <w:tc>
          <w:tcPr>
            <w:tcW w:w="1260" w:type="dxa"/>
          </w:tcPr>
          <w:p w14:paraId="6DD2CDE3" w14:textId="77777777" w:rsidR="009A3B54" w:rsidRDefault="009A3B54" w:rsidP="007E0FE4">
            <w:pPr>
              <w:rPr>
                <w:b/>
              </w:rPr>
            </w:pPr>
          </w:p>
        </w:tc>
        <w:tc>
          <w:tcPr>
            <w:tcW w:w="1831" w:type="dxa"/>
          </w:tcPr>
          <w:p w14:paraId="3C14B9D7" w14:textId="77777777" w:rsidR="009A3B54" w:rsidRDefault="009A3B54" w:rsidP="007E0FE4">
            <w:pPr>
              <w:rPr>
                <w:b/>
              </w:rPr>
            </w:pPr>
          </w:p>
        </w:tc>
      </w:tr>
      <w:tr w:rsidR="009A3B54" w14:paraId="71E7A444" w14:textId="2C9707F0" w:rsidTr="0074294A">
        <w:trPr>
          <w:trHeight w:val="360"/>
        </w:trPr>
        <w:tc>
          <w:tcPr>
            <w:tcW w:w="2065" w:type="dxa"/>
          </w:tcPr>
          <w:p w14:paraId="403F6DE1" w14:textId="77777777" w:rsidR="009A3B54" w:rsidRDefault="009A3B54" w:rsidP="007E0FE4">
            <w:pPr>
              <w:rPr>
                <w:b/>
              </w:rPr>
            </w:pPr>
          </w:p>
        </w:tc>
        <w:tc>
          <w:tcPr>
            <w:tcW w:w="1260" w:type="dxa"/>
          </w:tcPr>
          <w:p w14:paraId="5C671452" w14:textId="77777777" w:rsidR="009A3B54" w:rsidRDefault="009A3B54" w:rsidP="007E0FE4">
            <w:pPr>
              <w:rPr>
                <w:b/>
              </w:rPr>
            </w:pPr>
          </w:p>
        </w:tc>
        <w:tc>
          <w:tcPr>
            <w:tcW w:w="3510" w:type="dxa"/>
          </w:tcPr>
          <w:p w14:paraId="798387D8" w14:textId="77777777" w:rsidR="009A3B54" w:rsidRDefault="009A3B54" w:rsidP="007E0FE4">
            <w:pPr>
              <w:rPr>
                <w:b/>
              </w:rPr>
            </w:pPr>
          </w:p>
        </w:tc>
        <w:tc>
          <w:tcPr>
            <w:tcW w:w="1260" w:type="dxa"/>
          </w:tcPr>
          <w:p w14:paraId="45FF658D" w14:textId="77777777" w:rsidR="009A3B54" w:rsidRDefault="009A3B54" w:rsidP="007E0FE4">
            <w:pPr>
              <w:rPr>
                <w:b/>
              </w:rPr>
            </w:pPr>
          </w:p>
        </w:tc>
        <w:tc>
          <w:tcPr>
            <w:tcW w:w="1831" w:type="dxa"/>
          </w:tcPr>
          <w:p w14:paraId="391854C2" w14:textId="77777777" w:rsidR="009A3B54" w:rsidRDefault="009A3B54" w:rsidP="007E0FE4">
            <w:pPr>
              <w:rPr>
                <w:b/>
              </w:rPr>
            </w:pPr>
          </w:p>
        </w:tc>
      </w:tr>
      <w:tr w:rsidR="009A3B54" w14:paraId="131F71F5" w14:textId="69671C11" w:rsidTr="0074294A">
        <w:trPr>
          <w:trHeight w:val="360"/>
        </w:trPr>
        <w:tc>
          <w:tcPr>
            <w:tcW w:w="2065" w:type="dxa"/>
          </w:tcPr>
          <w:p w14:paraId="5E95C0EF" w14:textId="77777777" w:rsidR="009A3B54" w:rsidRDefault="009A3B54" w:rsidP="007E0FE4">
            <w:pPr>
              <w:rPr>
                <w:b/>
              </w:rPr>
            </w:pPr>
          </w:p>
        </w:tc>
        <w:tc>
          <w:tcPr>
            <w:tcW w:w="1260" w:type="dxa"/>
          </w:tcPr>
          <w:p w14:paraId="321770F5" w14:textId="77777777" w:rsidR="009A3B54" w:rsidRDefault="009A3B54" w:rsidP="007E0FE4">
            <w:pPr>
              <w:rPr>
                <w:b/>
              </w:rPr>
            </w:pPr>
          </w:p>
        </w:tc>
        <w:tc>
          <w:tcPr>
            <w:tcW w:w="3510" w:type="dxa"/>
          </w:tcPr>
          <w:p w14:paraId="48554291" w14:textId="77777777" w:rsidR="009A3B54" w:rsidRDefault="009A3B54" w:rsidP="007E0FE4">
            <w:pPr>
              <w:rPr>
                <w:b/>
              </w:rPr>
            </w:pPr>
          </w:p>
        </w:tc>
        <w:tc>
          <w:tcPr>
            <w:tcW w:w="1260" w:type="dxa"/>
          </w:tcPr>
          <w:p w14:paraId="09E78D2B" w14:textId="77777777" w:rsidR="009A3B54" w:rsidRDefault="009A3B54" w:rsidP="007E0FE4">
            <w:pPr>
              <w:rPr>
                <w:b/>
              </w:rPr>
            </w:pPr>
          </w:p>
        </w:tc>
        <w:tc>
          <w:tcPr>
            <w:tcW w:w="1831" w:type="dxa"/>
          </w:tcPr>
          <w:p w14:paraId="33ACA69F" w14:textId="77777777" w:rsidR="009A3B54" w:rsidRDefault="009A3B54" w:rsidP="007E0FE4">
            <w:pPr>
              <w:rPr>
                <w:b/>
              </w:rPr>
            </w:pPr>
          </w:p>
        </w:tc>
      </w:tr>
    </w:tbl>
    <w:p w14:paraId="3863747C" w14:textId="77777777" w:rsidR="00FF6304" w:rsidRDefault="002156E1" w:rsidP="007E0FE4">
      <w:pPr>
        <w:rPr>
          <w:b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76672" behindDoc="0" locked="0" layoutInCell="1" allowOverlap="1" wp14:anchorId="43DA111C" wp14:editId="1FCF48F9">
            <wp:simplePos x="0" y="0"/>
            <wp:positionH relativeFrom="margin">
              <wp:align>right</wp:align>
            </wp:positionH>
            <wp:positionV relativeFrom="paragraph">
              <wp:posOffset>133350</wp:posOffset>
            </wp:positionV>
            <wp:extent cx="1495425" cy="76200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ternalUs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304">
        <w:rPr>
          <w:noProof/>
          <w:lang w:eastAsia="en-US"/>
        </w:rPr>
        <w:drawing>
          <wp:inline distT="0" distB="0" distL="0" distR="0" wp14:anchorId="7C9E17CC" wp14:editId="5803E418">
            <wp:extent cx="2732405" cy="11620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40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88087" w14:textId="77777777" w:rsidR="00307E4A" w:rsidRDefault="00307E4A" w:rsidP="007E0FE4">
      <w:pPr>
        <w:rPr>
          <w:b/>
        </w:rPr>
      </w:pPr>
    </w:p>
    <w:p w14:paraId="5BE79FD2" w14:textId="77777777" w:rsidR="00AB5113" w:rsidRDefault="00AB5113" w:rsidP="007E0FE4">
      <w:pPr>
        <w:rPr>
          <w:b/>
        </w:rPr>
      </w:pPr>
    </w:p>
    <w:p w14:paraId="5FEB20E4" w14:textId="77777777" w:rsidR="00A74CF3" w:rsidRDefault="00A74CF3" w:rsidP="007E0FE4">
      <w:pPr>
        <w:rPr>
          <w:b/>
        </w:rPr>
      </w:pPr>
    </w:p>
    <w:p w14:paraId="5A59B05B" w14:textId="77777777" w:rsidR="00A74CF3" w:rsidRDefault="00A74CF3" w:rsidP="00A74CF3">
      <w:pPr>
        <w:jc w:val="center"/>
        <w:rPr>
          <w:b/>
          <w:sz w:val="28"/>
        </w:rPr>
      </w:pPr>
      <w:r w:rsidRPr="00EA5E44">
        <w:rPr>
          <w:b/>
          <w:sz w:val="28"/>
        </w:rPr>
        <w:t>STATEMENT OF ACCURACY</w:t>
      </w:r>
    </w:p>
    <w:p w14:paraId="3DCF719E" w14:textId="77777777" w:rsidR="00EA5E44" w:rsidRPr="00474A85" w:rsidRDefault="00EA5E44" w:rsidP="00A27F5E">
      <w:pPr>
        <w:rPr>
          <w:b/>
        </w:rPr>
      </w:pPr>
    </w:p>
    <w:p w14:paraId="5A469D14" w14:textId="77777777" w:rsidR="00A27F5E" w:rsidRDefault="00A27F5E" w:rsidP="00EA5E44">
      <w:pPr>
        <w:rPr>
          <w:b/>
        </w:rPr>
      </w:pPr>
    </w:p>
    <w:p w14:paraId="6204EA92" w14:textId="48CD7701" w:rsidR="00B80760" w:rsidRDefault="00A6723E" w:rsidP="00EA5E44">
      <w:pPr>
        <w:rPr>
          <w:b/>
        </w:rPr>
      </w:pPr>
      <w:r>
        <w:rPr>
          <w:b/>
        </w:rPr>
        <w:t>I hereby affirm that the above-</w:t>
      </w:r>
      <w:r w:rsidR="00EA5E44">
        <w:rPr>
          <w:b/>
        </w:rPr>
        <w:t xml:space="preserve">stated information in this </w:t>
      </w:r>
      <w:r w:rsidR="00EE496D">
        <w:rPr>
          <w:b/>
        </w:rPr>
        <w:t>a</w:t>
      </w:r>
      <w:r w:rsidR="00EA5E44">
        <w:rPr>
          <w:b/>
        </w:rPr>
        <w:t>pplication provided by me to the Greater Lawrence County Area Chamber of Commerce is true, correc</w:t>
      </w:r>
      <w:r w:rsidR="00B80760">
        <w:rPr>
          <w:b/>
        </w:rPr>
        <w:t>t, and without forgery</w:t>
      </w:r>
      <w:r w:rsidR="00EB3CFC">
        <w:rPr>
          <w:b/>
        </w:rPr>
        <w:t xml:space="preserve">. </w:t>
      </w:r>
    </w:p>
    <w:p w14:paraId="71A7C8DD" w14:textId="77777777" w:rsidR="00B80760" w:rsidRDefault="00B80760" w:rsidP="00EA5E44">
      <w:pPr>
        <w:rPr>
          <w:b/>
        </w:rPr>
      </w:pPr>
    </w:p>
    <w:p w14:paraId="4CD1C0B8" w14:textId="15D2DA0E" w:rsidR="00EA5E44" w:rsidRDefault="00B80760" w:rsidP="00EA5E44">
      <w:pPr>
        <w:rPr>
          <w:b/>
        </w:rPr>
      </w:pPr>
      <w:r>
        <w:rPr>
          <w:b/>
        </w:rPr>
        <w:t xml:space="preserve">I </w:t>
      </w:r>
      <w:r w:rsidR="00F615B7">
        <w:rPr>
          <w:b/>
        </w:rPr>
        <w:t xml:space="preserve">hereby permit the Greater Lawrence County Area Chamber of Commerce the irrevocable right </w:t>
      </w:r>
      <w:r w:rsidR="00896F85">
        <w:rPr>
          <w:b/>
        </w:rPr>
        <w:t>to use photographs</w:t>
      </w:r>
      <w:r w:rsidR="00F615B7">
        <w:rPr>
          <w:b/>
        </w:rPr>
        <w:t xml:space="preserve"> and/or video recordings of me </w:t>
      </w:r>
      <w:r w:rsidR="00790371">
        <w:rPr>
          <w:b/>
        </w:rPr>
        <w:t xml:space="preserve">to be used </w:t>
      </w:r>
      <w:r w:rsidR="002813C2">
        <w:rPr>
          <w:b/>
        </w:rPr>
        <w:t>for any purpose</w:t>
      </w:r>
      <w:r w:rsidR="00EA5E44">
        <w:rPr>
          <w:b/>
        </w:rPr>
        <w:t xml:space="preserve"> deemed necessary t</w:t>
      </w:r>
      <w:r w:rsidR="00626189">
        <w:rPr>
          <w:b/>
        </w:rPr>
        <w:t>o promote</w:t>
      </w:r>
      <w:r w:rsidR="001539DB">
        <w:rPr>
          <w:b/>
        </w:rPr>
        <w:t xml:space="preserve"> the Chamber and</w:t>
      </w:r>
      <w:r w:rsidR="00626189">
        <w:rPr>
          <w:b/>
        </w:rPr>
        <w:t xml:space="preserve"> this</w:t>
      </w:r>
      <w:r w:rsidR="00EA5E44">
        <w:rPr>
          <w:b/>
        </w:rPr>
        <w:t xml:space="preserve"> </w:t>
      </w:r>
      <w:r w:rsidR="001539DB">
        <w:rPr>
          <w:b/>
        </w:rPr>
        <w:t>Academic S</w:t>
      </w:r>
      <w:r w:rsidR="00EA5E44">
        <w:rPr>
          <w:b/>
        </w:rPr>
        <w:t xml:space="preserve">cholarship </w:t>
      </w:r>
      <w:r w:rsidR="001539DB">
        <w:rPr>
          <w:b/>
        </w:rPr>
        <w:t>P</w:t>
      </w:r>
      <w:r w:rsidR="00EA5E44">
        <w:rPr>
          <w:b/>
        </w:rPr>
        <w:t>rogram</w:t>
      </w:r>
      <w:r w:rsidR="00D5294D">
        <w:rPr>
          <w:b/>
        </w:rPr>
        <w:t xml:space="preserve"> without additional compensation to me</w:t>
      </w:r>
      <w:r w:rsidR="00EB3CFC">
        <w:rPr>
          <w:b/>
        </w:rPr>
        <w:t xml:space="preserve">. </w:t>
      </w:r>
      <w:r w:rsidR="00CE2936">
        <w:rPr>
          <w:b/>
        </w:rPr>
        <w:t>I waive all rights to preview and/or approve these photos or videos before use</w:t>
      </w:r>
      <w:r w:rsidR="00BE5258">
        <w:rPr>
          <w:b/>
        </w:rPr>
        <w:t xml:space="preserve"> and acquit all current and former associates of the Chamber</w:t>
      </w:r>
      <w:r w:rsidR="006D3161">
        <w:rPr>
          <w:b/>
        </w:rPr>
        <w:t xml:space="preserve"> from </w:t>
      </w:r>
      <w:r w:rsidR="00C71E7E">
        <w:rPr>
          <w:b/>
        </w:rPr>
        <w:t>all claims, damages, and liabilities resulting from the use of said photographs and video recordings</w:t>
      </w:r>
      <w:r w:rsidR="00CE2936">
        <w:rPr>
          <w:b/>
        </w:rPr>
        <w:t>.</w:t>
      </w:r>
    </w:p>
    <w:p w14:paraId="25DB2531" w14:textId="77777777" w:rsidR="00EA5E44" w:rsidRDefault="00EA5E44" w:rsidP="00EA5E44">
      <w:pPr>
        <w:rPr>
          <w:b/>
        </w:rPr>
      </w:pPr>
    </w:p>
    <w:p w14:paraId="632E942D" w14:textId="4BCE6A73" w:rsidR="00EA5E44" w:rsidRDefault="00B80760" w:rsidP="00EA5E44">
      <w:pPr>
        <w:rPr>
          <w:b/>
        </w:rPr>
      </w:pPr>
      <w:r>
        <w:rPr>
          <w:b/>
        </w:rPr>
        <w:t>In accordance with the Greater Lawrence C</w:t>
      </w:r>
      <w:r w:rsidR="00871B28">
        <w:rPr>
          <w:b/>
        </w:rPr>
        <w:t>ounty Area Chamber of Commerce Scholarship Information (defined on page 1 of this Application)</w:t>
      </w:r>
      <w:r>
        <w:rPr>
          <w:b/>
        </w:rPr>
        <w:t xml:space="preserve">, </w:t>
      </w:r>
      <w:r w:rsidR="00EA5E44">
        <w:rPr>
          <w:b/>
        </w:rPr>
        <w:t>I hereby</w:t>
      </w:r>
      <w:r w:rsidR="00310CE3">
        <w:rPr>
          <w:b/>
        </w:rPr>
        <w:t xml:space="preserve"> understand that if chosen as </w:t>
      </w:r>
      <w:r w:rsidR="00310CE3" w:rsidRPr="00E31DAE">
        <w:rPr>
          <w:b/>
        </w:rPr>
        <w:t>one of two</w:t>
      </w:r>
      <w:r w:rsidR="002813C2" w:rsidRPr="00E31DAE">
        <w:rPr>
          <w:b/>
        </w:rPr>
        <w:t xml:space="preserve"> Aca</w:t>
      </w:r>
      <w:r w:rsidR="00310CE3" w:rsidRPr="00E31DAE">
        <w:rPr>
          <w:b/>
        </w:rPr>
        <w:t xml:space="preserve">demic Scholarship Recipients </w:t>
      </w:r>
      <w:r w:rsidR="002813C2" w:rsidRPr="00E31DAE">
        <w:rPr>
          <w:b/>
        </w:rPr>
        <w:t>or the “Outstanding Graduating Senior” Academic Scholarship Recipient, I</w:t>
      </w:r>
      <w:r w:rsidR="002813C2">
        <w:rPr>
          <w:b/>
        </w:rPr>
        <w:t xml:space="preserve"> must provide evidence of enrollment and</w:t>
      </w:r>
      <w:r w:rsidR="0061673A">
        <w:rPr>
          <w:b/>
        </w:rPr>
        <w:t xml:space="preserve"> </w:t>
      </w:r>
      <w:r w:rsidR="002813C2">
        <w:rPr>
          <w:b/>
        </w:rPr>
        <w:t xml:space="preserve">registration at the post-secondary institution </w:t>
      </w:r>
      <w:r w:rsidR="002B7250">
        <w:rPr>
          <w:b/>
        </w:rPr>
        <w:t>of my</w:t>
      </w:r>
      <w:r w:rsidR="00B05F9E">
        <w:rPr>
          <w:b/>
        </w:rPr>
        <w:t xml:space="preserve"> choice before scholarship monies will be awarded, and that </w:t>
      </w:r>
      <w:r w:rsidR="004C5AB1">
        <w:rPr>
          <w:b/>
        </w:rPr>
        <w:t xml:space="preserve">any awarded </w:t>
      </w:r>
      <w:r w:rsidR="004C5AB1" w:rsidRPr="004C5AB1">
        <w:rPr>
          <w:b/>
        </w:rPr>
        <w:t>scholarship monies will be remitted directly to the institution where I will attend.</w:t>
      </w:r>
    </w:p>
    <w:p w14:paraId="0CF77837" w14:textId="77777777" w:rsidR="002E27D7" w:rsidRDefault="002E27D7" w:rsidP="00EA5E44">
      <w:pPr>
        <w:rPr>
          <w:b/>
        </w:rPr>
      </w:pPr>
    </w:p>
    <w:p w14:paraId="0CCB7EBF" w14:textId="77777777" w:rsidR="00A27F5E" w:rsidRDefault="00A27F5E" w:rsidP="00EA5E44">
      <w:pPr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2388"/>
        <w:gridCol w:w="2293"/>
        <w:gridCol w:w="2675"/>
      </w:tblGrid>
      <w:tr w:rsidR="00A27F5E" w14:paraId="3CAF967B" w14:textId="77777777" w:rsidTr="00B43011">
        <w:trPr>
          <w:trHeight w:val="432"/>
        </w:trPr>
        <w:tc>
          <w:tcPr>
            <w:tcW w:w="2430" w:type="dxa"/>
            <w:vAlign w:val="bottom"/>
          </w:tcPr>
          <w:p w14:paraId="75CA11AB" w14:textId="77777777" w:rsidR="00A27F5E" w:rsidRPr="00185EA6" w:rsidRDefault="00A27F5E" w:rsidP="00B43011">
            <w:pPr>
              <w:rPr>
                <w:b/>
              </w:rPr>
            </w:pPr>
            <w:r>
              <w:rPr>
                <w:b/>
              </w:rPr>
              <w:t>Student Applicant Signature</w:t>
            </w:r>
            <w:r w:rsidRPr="00185EA6">
              <w:rPr>
                <w:b/>
              </w:rPr>
              <w:t>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6414B45F" w14:textId="77777777" w:rsidR="00A27F5E" w:rsidRDefault="00A27F5E" w:rsidP="00B43011"/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0958860B" w14:textId="77777777" w:rsidR="00A27F5E" w:rsidRDefault="00A27F5E" w:rsidP="00B43011"/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241B0C32" w14:textId="77777777" w:rsidR="00A27F5E" w:rsidRDefault="00A27F5E" w:rsidP="00B43011"/>
        </w:tc>
      </w:tr>
      <w:tr w:rsidR="00A27F5E" w14:paraId="40815CCB" w14:textId="77777777" w:rsidTr="00B43011">
        <w:trPr>
          <w:trHeight w:val="288"/>
        </w:trPr>
        <w:tc>
          <w:tcPr>
            <w:tcW w:w="2430" w:type="dxa"/>
          </w:tcPr>
          <w:p w14:paraId="372CCEFE" w14:textId="77777777" w:rsidR="00A27F5E" w:rsidRDefault="00A27F5E" w:rsidP="00B43011"/>
        </w:tc>
        <w:tc>
          <w:tcPr>
            <w:tcW w:w="2250" w:type="dxa"/>
            <w:tcBorders>
              <w:top w:val="single" w:sz="4" w:space="0" w:color="auto"/>
            </w:tcBorders>
          </w:tcPr>
          <w:p w14:paraId="4D0DA5BD" w14:textId="77777777" w:rsidR="00A27F5E" w:rsidRDefault="00A27F5E" w:rsidP="00B43011">
            <w:pPr>
              <w:pStyle w:val="ApplicantInformation"/>
            </w:pPr>
            <w:r>
              <w:t>Signature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1F9C17BB" w14:textId="77777777" w:rsidR="00A27F5E" w:rsidRDefault="00A27F5E" w:rsidP="00B43011">
            <w:pPr>
              <w:pStyle w:val="ApplicantInformation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2473321" w14:textId="77777777" w:rsidR="00A27F5E" w:rsidRDefault="00A27F5E" w:rsidP="00B43011">
            <w:pPr>
              <w:pStyle w:val="ApplicantInformation"/>
            </w:pPr>
            <w:r>
              <w:t>Date</w:t>
            </w:r>
          </w:p>
        </w:tc>
      </w:tr>
    </w:tbl>
    <w:p w14:paraId="3DD1AF7D" w14:textId="77777777" w:rsidR="00A27F5E" w:rsidRDefault="00A27F5E" w:rsidP="00A27F5E">
      <w:pPr>
        <w:spacing w:line="240" w:lineRule="auto"/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2388"/>
        <w:gridCol w:w="2293"/>
        <w:gridCol w:w="2675"/>
      </w:tblGrid>
      <w:tr w:rsidR="00A27F5E" w14:paraId="75AC337D" w14:textId="77777777" w:rsidTr="00B43011">
        <w:trPr>
          <w:trHeight w:val="432"/>
        </w:trPr>
        <w:tc>
          <w:tcPr>
            <w:tcW w:w="2430" w:type="dxa"/>
            <w:vAlign w:val="bottom"/>
          </w:tcPr>
          <w:p w14:paraId="30461CC9" w14:textId="77777777" w:rsidR="00A27F5E" w:rsidRPr="00185EA6" w:rsidRDefault="00A27F5E" w:rsidP="00B43011">
            <w:pPr>
              <w:rPr>
                <w:b/>
              </w:rPr>
            </w:pPr>
            <w:r>
              <w:rPr>
                <w:b/>
              </w:rPr>
              <w:t>Parent/Guardian Signature</w:t>
            </w:r>
            <w:r w:rsidRPr="00185EA6">
              <w:rPr>
                <w:b/>
              </w:rPr>
              <w:t>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0CCB24B6" w14:textId="77777777" w:rsidR="00A27F5E" w:rsidRDefault="00A27F5E" w:rsidP="00B43011"/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684C1DDA" w14:textId="77777777" w:rsidR="00A27F5E" w:rsidRDefault="00A27F5E" w:rsidP="00B43011"/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4B2215D4" w14:textId="77777777" w:rsidR="00A27F5E" w:rsidRDefault="00A27F5E" w:rsidP="00B43011"/>
        </w:tc>
      </w:tr>
      <w:tr w:rsidR="00A27F5E" w14:paraId="27F51778" w14:textId="77777777" w:rsidTr="00B43011">
        <w:trPr>
          <w:trHeight w:val="288"/>
        </w:trPr>
        <w:tc>
          <w:tcPr>
            <w:tcW w:w="2430" w:type="dxa"/>
          </w:tcPr>
          <w:p w14:paraId="6A403B91" w14:textId="77777777" w:rsidR="00A27F5E" w:rsidRDefault="00A27F5E" w:rsidP="00B43011"/>
        </w:tc>
        <w:tc>
          <w:tcPr>
            <w:tcW w:w="2250" w:type="dxa"/>
            <w:tcBorders>
              <w:top w:val="single" w:sz="4" w:space="0" w:color="auto"/>
            </w:tcBorders>
          </w:tcPr>
          <w:p w14:paraId="3D3A1EF0" w14:textId="77777777" w:rsidR="00A27F5E" w:rsidRDefault="00A27F5E" w:rsidP="00B43011">
            <w:pPr>
              <w:pStyle w:val="ApplicantInformation"/>
            </w:pPr>
            <w:r>
              <w:t>Signature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9C1C14A" w14:textId="77777777" w:rsidR="00A27F5E" w:rsidRDefault="00A27F5E" w:rsidP="00B43011">
            <w:pPr>
              <w:pStyle w:val="ApplicantInformation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9212780" w14:textId="77777777" w:rsidR="00A27F5E" w:rsidRDefault="00A27F5E" w:rsidP="00B43011">
            <w:pPr>
              <w:pStyle w:val="ApplicantInformation"/>
            </w:pPr>
            <w:r>
              <w:t>Date</w:t>
            </w:r>
          </w:p>
        </w:tc>
      </w:tr>
    </w:tbl>
    <w:p w14:paraId="00921264" w14:textId="77777777" w:rsidR="002E27D7" w:rsidRDefault="002E27D7" w:rsidP="00A27F5E">
      <w:pPr>
        <w:rPr>
          <w:b/>
        </w:rPr>
      </w:pPr>
    </w:p>
    <w:p w14:paraId="7ED837DA" w14:textId="77777777" w:rsidR="00932F74" w:rsidRDefault="00932F74" w:rsidP="00A27F5E">
      <w:pPr>
        <w:rPr>
          <w:b/>
        </w:rPr>
      </w:pPr>
    </w:p>
    <w:p w14:paraId="47E3A8DF" w14:textId="77777777" w:rsidR="00932F74" w:rsidRDefault="00932F74" w:rsidP="00A27F5E">
      <w:pPr>
        <w:rPr>
          <w:b/>
        </w:rPr>
      </w:pPr>
    </w:p>
    <w:p w14:paraId="03D25000" w14:textId="77777777" w:rsidR="00932F74" w:rsidRDefault="00932F74" w:rsidP="00A27F5E">
      <w:pPr>
        <w:rPr>
          <w:b/>
        </w:rPr>
      </w:pPr>
    </w:p>
    <w:p w14:paraId="3653D370" w14:textId="77777777" w:rsidR="006D3161" w:rsidRDefault="006D3161" w:rsidP="00932F74">
      <w:pPr>
        <w:rPr>
          <w:b/>
          <w:i/>
          <w:sz w:val="22"/>
        </w:rPr>
      </w:pPr>
    </w:p>
    <w:p w14:paraId="48E33572" w14:textId="3C2B1455" w:rsidR="00932F74" w:rsidRPr="00932F74" w:rsidRDefault="00932F74" w:rsidP="00932F74">
      <w:pPr>
        <w:rPr>
          <w:i/>
        </w:rPr>
      </w:pPr>
      <w:r>
        <w:rPr>
          <w:b/>
          <w:i/>
          <w:sz w:val="22"/>
        </w:rPr>
        <w:t>REMINDER</w:t>
      </w:r>
      <w:r w:rsidRPr="00932F74">
        <w:rPr>
          <w:b/>
          <w:i/>
          <w:sz w:val="22"/>
        </w:rPr>
        <w:t xml:space="preserve">:  </w:t>
      </w:r>
      <w:r w:rsidRPr="00932F74">
        <w:rPr>
          <w:i/>
        </w:rPr>
        <w:t>Applications must be legibly printed, completed using blue or black ink, and should contain no blank fields</w:t>
      </w:r>
      <w:r w:rsidR="00EB3CFC" w:rsidRPr="00932F74">
        <w:rPr>
          <w:i/>
        </w:rPr>
        <w:t xml:space="preserve">. </w:t>
      </w:r>
      <w:r w:rsidRPr="00932F74">
        <w:rPr>
          <w:i/>
        </w:rPr>
        <w:t xml:space="preserve">For any items that do not apply, please indicate “N/A.” All information provided by the </w:t>
      </w:r>
      <w:r w:rsidR="004C6DAF">
        <w:rPr>
          <w:i/>
        </w:rPr>
        <w:t>a</w:t>
      </w:r>
      <w:r w:rsidRPr="00932F74">
        <w:rPr>
          <w:i/>
        </w:rPr>
        <w:t>pplicant will remain confidential and will only be reviewed by the Education Committee</w:t>
      </w:r>
      <w:r w:rsidR="00EB3CFC" w:rsidRPr="00932F74">
        <w:rPr>
          <w:i/>
        </w:rPr>
        <w:t xml:space="preserve">. </w:t>
      </w:r>
      <w:r w:rsidRPr="00932F74">
        <w:rPr>
          <w:i/>
        </w:rPr>
        <w:t xml:space="preserve">All pages of the completed and signed Application, as well as the typed 400-600-word </w:t>
      </w:r>
      <w:r w:rsidR="00FE757A">
        <w:rPr>
          <w:i/>
        </w:rPr>
        <w:t>e</w:t>
      </w:r>
      <w:r w:rsidRPr="00932F74">
        <w:rPr>
          <w:i/>
        </w:rPr>
        <w:t xml:space="preserve">ssay, must be stapled together and received at the Chamber Office at 216 Collins Ave, South Point, OH  45680, by </w:t>
      </w:r>
      <w:r w:rsidRPr="008426E0">
        <w:rPr>
          <w:b/>
          <w:i/>
        </w:rPr>
        <w:t>4:00</w:t>
      </w:r>
      <w:r w:rsidR="00E111D0">
        <w:rPr>
          <w:b/>
          <w:i/>
        </w:rPr>
        <w:t xml:space="preserve"> </w:t>
      </w:r>
      <w:r w:rsidRPr="008426E0">
        <w:rPr>
          <w:b/>
          <w:i/>
        </w:rPr>
        <w:t xml:space="preserve">pm on </w:t>
      </w:r>
      <w:r w:rsidR="00187611">
        <w:rPr>
          <w:b/>
          <w:i/>
        </w:rPr>
        <w:t>Friday, March</w:t>
      </w:r>
      <w:r w:rsidR="00E07C3C">
        <w:rPr>
          <w:b/>
          <w:i/>
        </w:rPr>
        <w:t xml:space="preserve"> </w:t>
      </w:r>
      <w:r w:rsidR="000F60B0">
        <w:rPr>
          <w:b/>
          <w:i/>
        </w:rPr>
        <w:t>22nd</w:t>
      </w:r>
      <w:r w:rsidRPr="00773429">
        <w:rPr>
          <w:b/>
          <w:i/>
        </w:rPr>
        <w:t>, 20</w:t>
      </w:r>
      <w:r w:rsidR="00C63F2B" w:rsidRPr="00773429">
        <w:rPr>
          <w:b/>
          <w:i/>
        </w:rPr>
        <w:t>2</w:t>
      </w:r>
      <w:r w:rsidR="00E21894">
        <w:rPr>
          <w:b/>
          <w:i/>
        </w:rPr>
        <w:t>4</w:t>
      </w:r>
      <w:r w:rsidR="00EB3CFC" w:rsidRPr="00A92865">
        <w:rPr>
          <w:i/>
        </w:rPr>
        <w:t>.</w:t>
      </w:r>
      <w:r w:rsidR="00EB3CFC">
        <w:rPr>
          <w:b/>
          <w:i/>
        </w:rPr>
        <w:t xml:space="preserve"> </w:t>
      </w:r>
      <w:r w:rsidR="00844A3E" w:rsidRPr="00773429">
        <w:rPr>
          <w:i/>
        </w:rPr>
        <w:t xml:space="preserve">Incomplete Applications, those not meeting </w:t>
      </w:r>
      <w:r w:rsidR="00844A3E" w:rsidRPr="00844A3E">
        <w:rPr>
          <w:i/>
        </w:rPr>
        <w:t>all requirements established under the “Scholarship Information” section</w:t>
      </w:r>
      <w:r w:rsidR="00DF201F">
        <w:rPr>
          <w:i/>
        </w:rPr>
        <w:t xml:space="preserve"> of this Application</w:t>
      </w:r>
      <w:r w:rsidR="00844A3E" w:rsidRPr="00844A3E">
        <w:rPr>
          <w:i/>
        </w:rPr>
        <w:t>, or those</w:t>
      </w:r>
      <w:r w:rsidR="00DF201F">
        <w:rPr>
          <w:i/>
        </w:rPr>
        <w:t xml:space="preserve"> received after the</w:t>
      </w:r>
      <w:r w:rsidR="001C0A55">
        <w:rPr>
          <w:i/>
        </w:rPr>
        <w:t xml:space="preserve"> deadline will be disqualified</w:t>
      </w:r>
      <w:r w:rsidR="00EB3CFC" w:rsidRPr="00844A3E">
        <w:rPr>
          <w:i/>
        </w:rPr>
        <w:t>.</w:t>
      </w:r>
    </w:p>
    <w:sectPr w:rsidR="00932F74" w:rsidRPr="00932F74" w:rsidSect="00BD774A">
      <w:footerReference w:type="default" r:id="rId16"/>
      <w:footerReference w:type="first" r:id="rId17"/>
      <w:pgSz w:w="12240" w:h="15840"/>
      <w:pgMar w:top="1008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06781" w14:textId="77777777" w:rsidR="00BD774A" w:rsidRDefault="00BD774A">
      <w:pPr>
        <w:spacing w:line="240" w:lineRule="auto"/>
      </w:pPr>
      <w:r>
        <w:separator/>
      </w:r>
    </w:p>
  </w:endnote>
  <w:endnote w:type="continuationSeparator" w:id="0">
    <w:p w14:paraId="3A63A562" w14:textId="77777777" w:rsidR="00BD774A" w:rsidRDefault="00BD77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182C" w14:textId="5FEE5C50" w:rsidR="003F6738" w:rsidRDefault="00000000" w:rsidP="00EE5CDA">
    <w:pPr>
      <w:pStyle w:val="Footer"/>
      <w:jc w:val="center"/>
    </w:pPr>
    <w:sdt>
      <w:sdtPr>
        <w:id w:val="14364029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F6738">
          <w:fldChar w:fldCharType="begin"/>
        </w:r>
        <w:r w:rsidR="003F6738">
          <w:instrText xml:space="preserve"> PAGE   \* MERGEFORMAT </w:instrText>
        </w:r>
        <w:r w:rsidR="003F6738">
          <w:fldChar w:fldCharType="separate"/>
        </w:r>
        <w:r w:rsidR="00E111D0">
          <w:rPr>
            <w:noProof/>
          </w:rPr>
          <w:t>2</w:t>
        </w:r>
        <w:r w:rsidR="003F6738">
          <w:rPr>
            <w:noProof/>
          </w:rPr>
          <w:fldChar w:fldCharType="end"/>
        </w:r>
      </w:sdtContent>
    </w:sdt>
  </w:p>
  <w:p w14:paraId="4E702CE5" w14:textId="6DB36B24" w:rsidR="003467FA" w:rsidRPr="00EE5CDA" w:rsidRDefault="004A2DDE" w:rsidP="00EE5CDA">
    <w:pPr>
      <w:spacing w:line="240" w:lineRule="auto"/>
      <w:jc w:val="center"/>
      <w:rPr>
        <w:sz w:val="12"/>
      </w:rPr>
    </w:pPr>
    <w:r w:rsidRPr="00EE5CDA">
      <w:rPr>
        <w:sz w:val="12"/>
      </w:rPr>
      <w:t xml:space="preserve">© </w:t>
    </w:r>
    <w:r w:rsidR="002B39EB" w:rsidRPr="00EE5CDA">
      <w:rPr>
        <w:sz w:val="12"/>
      </w:rPr>
      <w:t xml:space="preserve">Copyright </w:t>
    </w:r>
    <w:r w:rsidR="002D1BBD" w:rsidRPr="00EE5CDA">
      <w:rPr>
        <w:sz w:val="12"/>
      </w:rPr>
      <w:t>20</w:t>
    </w:r>
    <w:r w:rsidR="00187611">
      <w:rPr>
        <w:sz w:val="12"/>
      </w:rPr>
      <w:t>2</w:t>
    </w:r>
    <w:r w:rsidR="003520DA">
      <w:rPr>
        <w:sz w:val="12"/>
      </w:rPr>
      <w:t>4</w:t>
    </w:r>
  </w:p>
  <w:p w14:paraId="40773006" w14:textId="77777777" w:rsidR="002B39EB" w:rsidRDefault="002B39EB" w:rsidP="00EE5CDA">
    <w:pPr>
      <w:spacing w:line="240" w:lineRule="auto"/>
      <w:jc w:val="center"/>
    </w:pPr>
    <w:r w:rsidRPr="00EE5CDA">
      <w:rPr>
        <w:sz w:val="12"/>
      </w:rPr>
      <w:t>Greater Lawrence County Area Chamber of Commerce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CBD08" w14:textId="71192A7F" w:rsidR="007B5C9B" w:rsidRDefault="00000000" w:rsidP="007B5C9B">
    <w:pPr>
      <w:pStyle w:val="Footer"/>
      <w:jc w:val="center"/>
    </w:pPr>
    <w:sdt>
      <w:sdtPr>
        <w:id w:val="-6549960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B5C9B">
          <w:fldChar w:fldCharType="begin"/>
        </w:r>
        <w:r w:rsidR="007B5C9B">
          <w:instrText xml:space="preserve"> PAGE   \* MERGEFORMAT </w:instrText>
        </w:r>
        <w:r w:rsidR="007B5C9B">
          <w:fldChar w:fldCharType="separate"/>
        </w:r>
        <w:r w:rsidR="00E111D0">
          <w:rPr>
            <w:noProof/>
          </w:rPr>
          <w:t>1</w:t>
        </w:r>
        <w:r w:rsidR="007B5C9B">
          <w:rPr>
            <w:noProof/>
          </w:rPr>
          <w:fldChar w:fldCharType="end"/>
        </w:r>
      </w:sdtContent>
    </w:sdt>
  </w:p>
  <w:p w14:paraId="7205D7FC" w14:textId="444FBB6F" w:rsidR="00C36B53" w:rsidRPr="00EE5CDA" w:rsidRDefault="007B5C9B" w:rsidP="00C36B53">
    <w:pPr>
      <w:spacing w:line="240" w:lineRule="auto"/>
      <w:jc w:val="center"/>
      <w:rPr>
        <w:sz w:val="12"/>
      </w:rPr>
    </w:pPr>
    <w:r w:rsidRPr="00EE5CDA">
      <w:rPr>
        <w:sz w:val="12"/>
      </w:rPr>
      <w:t xml:space="preserve">© Copyright </w:t>
    </w:r>
    <w:r w:rsidR="00127F9A">
      <w:rPr>
        <w:sz w:val="12"/>
      </w:rPr>
      <w:t>202</w:t>
    </w:r>
    <w:r w:rsidR="003520DA">
      <w:rPr>
        <w:sz w:val="12"/>
      </w:rPr>
      <w:t>4</w:t>
    </w:r>
  </w:p>
  <w:p w14:paraId="72B45881" w14:textId="77777777" w:rsidR="007B5C9B" w:rsidRDefault="007B5C9B" w:rsidP="007B5C9B">
    <w:pPr>
      <w:pStyle w:val="Footer"/>
      <w:jc w:val="center"/>
    </w:pPr>
    <w:r w:rsidRPr="00EE5CDA">
      <w:rPr>
        <w:sz w:val="12"/>
      </w:rPr>
      <w:t>Greater Lawrence County Area Chamber of Commerce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22745" w14:textId="77777777" w:rsidR="00BD774A" w:rsidRDefault="00BD774A">
      <w:pPr>
        <w:spacing w:line="240" w:lineRule="auto"/>
      </w:pPr>
      <w:r>
        <w:separator/>
      </w:r>
    </w:p>
  </w:footnote>
  <w:footnote w:type="continuationSeparator" w:id="0">
    <w:p w14:paraId="5BD73920" w14:textId="77777777" w:rsidR="00BD774A" w:rsidRDefault="00BD77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in;height:1in" o:bullet="t">
        <v:imagedata r:id="rId1" o:title="Ohio Outline"/>
      </v:shape>
    </w:pict>
  </w:numPicBullet>
  <w:numPicBullet w:numPicBulletId="1">
    <w:pict>
      <v:shape id="_x0000_i1033" type="#_x0000_t75" style="width:210pt;height:210pt" o:bullet="t">
        <v:imagedata r:id="rId2" o:title="LawCoOH"/>
      </v:shape>
    </w:pict>
  </w:numPicBullet>
  <w:abstractNum w:abstractNumId="0" w15:restartNumberingAfterBreak="0">
    <w:nsid w:val="05CD463D"/>
    <w:multiLevelType w:val="hybridMultilevel"/>
    <w:tmpl w:val="6310BFDA"/>
    <w:lvl w:ilvl="0" w:tplc="917CC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146E"/>
    <w:multiLevelType w:val="hybridMultilevel"/>
    <w:tmpl w:val="FB48C08A"/>
    <w:lvl w:ilvl="0" w:tplc="C50019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96CC7"/>
    <w:multiLevelType w:val="hybridMultilevel"/>
    <w:tmpl w:val="C4C2CF30"/>
    <w:lvl w:ilvl="0" w:tplc="C50019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421A7"/>
    <w:multiLevelType w:val="hybridMultilevel"/>
    <w:tmpl w:val="0FDCBB7E"/>
    <w:lvl w:ilvl="0" w:tplc="48AECE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6"/>
        <w14:glow w14:rad="228600">
          <w14:schemeClr w14:val="accent1">
            <w14:alpha w14:val="60000"/>
            <w14:satMod w14:val="175000"/>
          </w14:schemeClr>
        </w14:glow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0002A"/>
    <w:multiLevelType w:val="hybridMultilevel"/>
    <w:tmpl w:val="1584AB5A"/>
    <w:lvl w:ilvl="0" w:tplc="C50019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568458">
    <w:abstractNumId w:val="4"/>
  </w:num>
  <w:num w:numId="2" w16cid:durableId="755174286">
    <w:abstractNumId w:val="1"/>
  </w:num>
  <w:num w:numId="3" w16cid:durableId="173693298">
    <w:abstractNumId w:val="3"/>
  </w:num>
  <w:num w:numId="4" w16cid:durableId="138110942">
    <w:abstractNumId w:val="0"/>
  </w:num>
  <w:num w:numId="5" w16cid:durableId="2094694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349"/>
    <w:rsid w:val="00000102"/>
    <w:rsid w:val="000042AE"/>
    <w:rsid w:val="00006E68"/>
    <w:rsid w:val="00015229"/>
    <w:rsid w:val="00016516"/>
    <w:rsid w:val="00017621"/>
    <w:rsid w:val="0002211B"/>
    <w:rsid w:val="000249B8"/>
    <w:rsid w:val="00040E61"/>
    <w:rsid w:val="000413BB"/>
    <w:rsid w:val="00044C44"/>
    <w:rsid w:val="0005025A"/>
    <w:rsid w:val="00052CC4"/>
    <w:rsid w:val="000544B6"/>
    <w:rsid w:val="00055BEE"/>
    <w:rsid w:val="00056BEF"/>
    <w:rsid w:val="00061DAA"/>
    <w:rsid w:val="00062B48"/>
    <w:rsid w:val="000675C5"/>
    <w:rsid w:val="00067898"/>
    <w:rsid w:val="00067DBF"/>
    <w:rsid w:val="000706ED"/>
    <w:rsid w:val="000716F7"/>
    <w:rsid w:val="0007237C"/>
    <w:rsid w:val="00073399"/>
    <w:rsid w:val="0007660D"/>
    <w:rsid w:val="00080634"/>
    <w:rsid w:val="00080E98"/>
    <w:rsid w:val="00083830"/>
    <w:rsid w:val="000868C4"/>
    <w:rsid w:val="00092420"/>
    <w:rsid w:val="00092423"/>
    <w:rsid w:val="00094855"/>
    <w:rsid w:val="00095D42"/>
    <w:rsid w:val="000977D4"/>
    <w:rsid w:val="000A1CCF"/>
    <w:rsid w:val="000A379D"/>
    <w:rsid w:val="000A4239"/>
    <w:rsid w:val="000A5900"/>
    <w:rsid w:val="000A7075"/>
    <w:rsid w:val="000B3A3A"/>
    <w:rsid w:val="000B578D"/>
    <w:rsid w:val="000B6A05"/>
    <w:rsid w:val="000B6AF6"/>
    <w:rsid w:val="000C04EE"/>
    <w:rsid w:val="000C225D"/>
    <w:rsid w:val="000C4062"/>
    <w:rsid w:val="000C4194"/>
    <w:rsid w:val="000C6002"/>
    <w:rsid w:val="000C799D"/>
    <w:rsid w:val="000D0A3A"/>
    <w:rsid w:val="000D4A5F"/>
    <w:rsid w:val="000D5F06"/>
    <w:rsid w:val="000D65FD"/>
    <w:rsid w:val="000E0491"/>
    <w:rsid w:val="000E4D2F"/>
    <w:rsid w:val="000E7CA2"/>
    <w:rsid w:val="000F3562"/>
    <w:rsid w:val="000F4714"/>
    <w:rsid w:val="000F60B0"/>
    <w:rsid w:val="000F7809"/>
    <w:rsid w:val="00102B65"/>
    <w:rsid w:val="00104FDF"/>
    <w:rsid w:val="00105BC7"/>
    <w:rsid w:val="001067EA"/>
    <w:rsid w:val="001106C1"/>
    <w:rsid w:val="00114D64"/>
    <w:rsid w:val="00116E72"/>
    <w:rsid w:val="00121A31"/>
    <w:rsid w:val="00122073"/>
    <w:rsid w:val="001221E2"/>
    <w:rsid w:val="00122C53"/>
    <w:rsid w:val="00127F9A"/>
    <w:rsid w:val="00134D98"/>
    <w:rsid w:val="00135395"/>
    <w:rsid w:val="001466E2"/>
    <w:rsid w:val="0014774A"/>
    <w:rsid w:val="001539DB"/>
    <w:rsid w:val="001541A2"/>
    <w:rsid w:val="00156565"/>
    <w:rsid w:val="00156795"/>
    <w:rsid w:val="00157F50"/>
    <w:rsid w:val="00165915"/>
    <w:rsid w:val="00167569"/>
    <w:rsid w:val="00173875"/>
    <w:rsid w:val="00184863"/>
    <w:rsid w:val="00184D6F"/>
    <w:rsid w:val="00185EA6"/>
    <w:rsid w:val="00187611"/>
    <w:rsid w:val="00190B21"/>
    <w:rsid w:val="00191CB2"/>
    <w:rsid w:val="00196D4B"/>
    <w:rsid w:val="001A1E03"/>
    <w:rsid w:val="001A22C8"/>
    <w:rsid w:val="001A54F6"/>
    <w:rsid w:val="001A5E2B"/>
    <w:rsid w:val="001B1C38"/>
    <w:rsid w:val="001B430C"/>
    <w:rsid w:val="001B6FC2"/>
    <w:rsid w:val="001C0A55"/>
    <w:rsid w:val="001C17FD"/>
    <w:rsid w:val="001C6332"/>
    <w:rsid w:val="001D3DB9"/>
    <w:rsid w:val="001D592E"/>
    <w:rsid w:val="001E77DC"/>
    <w:rsid w:val="001F04C0"/>
    <w:rsid w:val="001F0D29"/>
    <w:rsid w:val="001F2C59"/>
    <w:rsid w:val="001F4F31"/>
    <w:rsid w:val="00201CFA"/>
    <w:rsid w:val="00202ACC"/>
    <w:rsid w:val="00202BAF"/>
    <w:rsid w:val="002076E5"/>
    <w:rsid w:val="00214161"/>
    <w:rsid w:val="002156E1"/>
    <w:rsid w:val="002211B1"/>
    <w:rsid w:val="002278DC"/>
    <w:rsid w:val="00234B03"/>
    <w:rsid w:val="00243442"/>
    <w:rsid w:val="00245312"/>
    <w:rsid w:val="00245C1D"/>
    <w:rsid w:val="002460AF"/>
    <w:rsid w:val="00250BD2"/>
    <w:rsid w:val="00264A3B"/>
    <w:rsid w:val="00265C36"/>
    <w:rsid w:val="0027117F"/>
    <w:rsid w:val="0027481C"/>
    <w:rsid w:val="002813C2"/>
    <w:rsid w:val="0028395B"/>
    <w:rsid w:val="00285BF7"/>
    <w:rsid w:val="00287E02"/>
    <w:rsid w:val="0029230A"/>
    <w:rsid w:val="00292C2E"/>
    <w:rsid w:val="0029354B"/>
    <w:rsid w:val="002975EC"/>
    <w:rsid w:val="002A061E"/>
    <w:rsid w:val="002A1F89"/>
    <w:rsid w:val="002A4A90"/>
    <w:rsid w:val="002B2440"/>
    <w:rsid w:val="002B39EB"/>
    <w:rsid w:val="002B57B6"/>
    <w:rsid w:val="002B648B"/>
    <w:rsid w:val="002B7250"/>
    <w:rsid w:val="002C0F9F"/>
    <w:rsid w:val="002C2546"/>
    <w:rsid w:val="002C3EEC"/>
    <w:rsid w:val="002C480D"/>
    <w:rsid w:val="002C766A"/>
    <w:rsid w:val="002D02F6"/>
    <w:rsid w:val="002D1BBD"/>
    <w:rsid w:val="002D75F8"/>
    <w:rsid w:val="002E105C"/>
    <w:rsid w:val="002E1A84"/>
    <w:rsid w:val="002E27D7"/>
    <w:rsid w:val="002E3CAF"/>
    <w:rsid w:val="002E7491"/>
    <w:rsid w:val="002F16D9"/>
    <w:rsid w:val="002F4413"/>
    <w:rsid w:val="0030276E"/>
    <w:rsid w:val="00302940"/>
    <w:rsid w:val="00303C69"/>
    <w:rsid w:val="00307E4A"/>
    <w:rsid w:val="00310CE3"/>
    <w:rsid w:val="00316C4C"/>
    <w:rsid w:val="00320A1D"/>
    <w:rsid w:val="00322C97"/>
    <w:rsid w:val="00322FD8"/>
    <w:rsid w:val="00323415"/>
    <w:rsid w:val="00324472"/>
    <w:rsid w:val="003250D9"/>
    <w:rsid w:val="003257C1"/>
    <w:rsid w:val="003274A5"/>
    <w:rsid w:val="00330914"/>
    <w:rsid w:val="00334F71"/>
    <w:rsid w:val="00335187"/>
    <w:rsid w:val="0034097B"/>
    <w:rsid w:val="00340B19"/>
    <w:rsid w:val="00341C9D"/>
    <w:rsid w:val="003424B4"/>
    <w:rsid w:val="003458E5"/>
    <w:rsid w:val="00345A5D"/>
    <w:rsid w:val="003467FA"/>
    <w:rsid w:val="003505B8"/>
    <w:rsid w:val="003520DA"/>
    <w:rsid w:val="0035287C"/>
    <w:rsid w:val="00360786"/>
    <w:rsid w:val="00361280"/>
    <w:rsid w:val="00365C81"/>
    <w:rsid w:val="00373EEA"/>
    <w:rsid w:val="00375919"/>
    <w:rsid w:val="003761AE"/>
    <w:rsid w:val="00376F84"/>
    <w:rsid w:val="003778C7"/>
    <w:rsid w:val="0038434F"/>
    <w:rsid w:val="00394046"/>
    <w:rsid w:val="00397145"/>
    <w:rsid w:val="003A0531"/>
    <w:rsid w:val="003A30E5"/>
    <w:rsid w:val="003A6D10"/>
    <w:rsid w:val="003B3EB5"/>
    <w:rsid w:val="003B4E8F"/>
    <w:rsid w:val="003B750A"/>
    <w:rsid w:val="003B7DF6"/>
    <w:rsid w:val="003C3099"/>
    <w:rsid w:val="003C5749"/>
    <w:rsid w:val="003C78FC"/>
    <w:rsid w:val="003D12A9"/>
    <w:rsid w:val="003D78AB"/>
    <w:rsid w:val="003F4EA5"/>
    <w:rsid w:val="003F6738"/>
    <w:rsid w:val="003F69E1"/>
    <w:rsid w:val="00403BE2"/>
    <w:rsid w:val="00405B6B"/>
    <w:rsid w:val="0040674E"/>
    <w:rsid w:val="00407573"/>
    <w:rsid w:val="00415078"/>
    <w:rsid w:val="0042169D"/>
    <w:rsid w:val="00422299"/>
    <w:rsid w:val="004303BD"/>
    <w:rsid w:val="00436654"/>
    <w:rsid w:val="00443368"/>
    <w:rsid w:val="00446635"/>
    <w:rsid w:val="004525FC"/>
    <w:rsid w:val="00454653"/>
    <w:rsid w:val="004614A4"/>
    <w:rsid w:val="004624B3"/>
    <w:rsid w:val="00462CD4"/>
    <w:rsid w:val="00464B09"/>
    <w:rsid w:val="00465511"/>
    <w:rsid w:val="00474A85"/>
    <w:rsid w:val="00485A2B"/>
    <w:rsid w:val="00486EDF"/>
    <w:rsid w:val="00487BE5"/>
    <w:rsid w:val="00492AC7"/>
    <w:rsid w:val="00494A61"/>
    <w:rsid w:val="004A2DDE"/>
    <w:rsid w:val="004A4444"/>
    <w:rsid w:val="004A64AA"/>
    <w:rsid w:val="004A71A8"/>
    <w:rsid w:val="004B112F"/>
    <w:rsid w:val="004B39F5"/>
    <w:rsid w:val="004C1583"/>
    <w:rsid w:val="004C23DE"/>
    <w:rsid w:val="004C5AB1"/>
    <w:rsid w:val="004C5C3D"/>
    <w:rsid w:val="004C6DAF"/>
    <w:rsid w:val="004D1CD3"/>
    <w:rsid w:val="004D4D31"/>
    <w:rsid w:val="004D7215"/>
    <w:rsid w:val="004D7271"/>
    <w:rsid w:val="004D751D"/>
    <w:rsid w:val="004E01F0"/>
    <w:rsid w:val="004E17AB"/>
    <w:rsid w:val="004E60B9"/>
    <w:rsid w:val="004F4C5F"/>
    <w:rsid w:val="00500FF3"/>
    <w:rsid w:val="0050193E"/>
    <w:rsid w:val="0050308A"/>
    <w:rsid w:val="0050376E"/>
    <w:rsid w:val="005113EE"/>
    <w:rsid w:val="005146C8"/>
    <w:rsid w:val="00514E79"/>
    <w:rsid w:val="005220A1"/>
    <w:rsid w:val="005248A7"/>
    <w:rsid w:val="00525A85"/>
    <w:rsid w:val="00532E2D"/>
    <w:rsid w:val="00534688"/>
    <w:rsid w:val="00534C9A"/>
    <w:rsid w:val="00537A62"/>
    <w:rsid w:val="00553E69"/>
    <w:rsid w:val="00566AAD"/>
    <w:rsid w:val="005724C9"/>
    <w:rsid w:val="00580167"/>
    <w:rsid w:val="00584997"/>
    <w:rsid w:val="00590D6E"/>
    <w:rsid w:val="00593AB4"/>
    <w:rsid w:val="005A2330"/>
    <w:rsid w:val="005A5B06"/>
    <w:rsid w:val="005B09A4"/>
    <w:rsid w:val="005B31AF"/>
    <w:rsid w:val="005B4846"/>
    <w:rsid w:val="005B5160"/>
    <w:rsid w:val="005C21AA"/>
    <w:rsid w:val="005C6842"/>
    <w:rsid w:val="005C7707"/>
    <w:rsid w:val="005D6D39"/>
    <w:rsid w:val="005E049A"/>
    <w:rsid w:val="005E148F"/>
    <w:rsid w:val="005E2960"/>
    <w:rsid w:val="005E3923"/>
    <w:rsid w:val="005E3A01"/>
    <w:rsid w:val="005E69E7"/>
    <w:rsid w:val="005E7111"/>
    <w:rsid w:val="005E77B7"/>
    <w:rsid w:val="005F547E"/>
    <w:rsid w:val="005F7D0C"/>
    <w:rsid w:val="00601A63"/>
    <w:rsid w:val="0061029D"/>
    <w:rsid w:val="00611539"/>
    <w:rsid w:val="00611F35"/>
    <w:rsid w:val="00613676"/>
    <w:rsid w:val="00613E9E"/>
    <w:rsid w:val="006151A2"/>
    <w:rsid w:val="0061673A"/>
    <w:rsid w:val="00626189"/>
    <w:rsid w:val="00627214"/>
    <w:rsid w:val="00632F50"/>
    <w:rsid w:val="00636D34"/>
    <w:rsid w:val="006400B0"/>
    <w:rsid w:val="006444B6"/>
    <w:rsid w:val="00646357"/>
    <w:rsid w:val="00647E60"/>
    <w:rsid w:val="00655A35"/>
    <w:rsid w:val="00655A70"/>
    <w:rsid w:val="00671603"/>
    <w:rsid w:val="00671DA3"/>
    <w:rsid w:val="006726A1"/>
    <w:rsid w:val="00674699"/>
    <w:rsid w:val="006806F2"/>
    <w:rsid w:val="00681C8E"/>
    <w:rsid w:val="00684E2E"/>
    <w:rsid w:val="00684F7B"/>
    <w:rsid w:val="006864BF"/>
    <w:rsid w:val="00693A4A"/>
    <w:rsid w:val="0069762E"/>
    <w:rsid w:val="006A573E"/>
    <w:rsid w:val="006A65CE"/>
    <w:rsid w:val="006A6B06"/>
    <w:rsid w:val="006A73CC"/>
    <w:rsid w:val="006A76CF"/>
    <w:rsid w:val="006B0F1F"/>
    <w:rsid w:val="006B6A02"/>
    <w:rsid w:val="006C135E"/>
    <w:rsid w:val="006C451C"/>
    <w:rsid w:val="006C5AB9"/>
    <w:rsid w:val="006D0428"/>
    <w:rsid w:val="006D3161"/>
    <w:rsid w:val="006D5A27"/>
    <w:rsid w:val="006D5D90"/>
    <w:rsid w:val="006E154D"/>
    <w:rsid w:val="006E2FDA"/>
    <w:rsid w:val="006E6FF0"/>
    <w:rsid w:val="006E74B6"/>
    <w:rsid w:val="006E78CA"/>
    <w:rsid w:val="006F0F3B"/>
    <w:rsid w:val="006F172D"/>
    <w:rsid w:val="006F2B5A"/>
    <w:rsid w:val="006F6AC0"/>
    <w:rsid w:val="007039A1"/>
    <w:rsid w:val="00707B57"/>
    <w:rsid w:val="007118E5"/>
    <w:rsid w:val="00713667"/>
    <w:rsid w:val="00714386"/>
    <w:rsid w:val="00714A9F"/>
    <w:rsid w:val="0071637C"/>
    <w:rsid w:val="00717AB3"/>
    <w:rsid w:val="00717BE1"/>
    <w:rsid w:val="00721E4B"/>
    <w:rsid w:val="007224EB"/>
    <w:rsid w:val="00723EE3"/>
    <w:rsid w:val="00725491"/>
    <w:rsid w:val="0072639D"/>
    <w:rsid w:val="00727527"/>
    <w:rsid w:val="00727C83"/>
    <w:rsid w:val="007324DB"/>
    <w:rsid w:val="007351EB"/>
    <w:rsid w:val="00735921"/>
    <w:rsid w:val="00736B6F"/>
    <w:rsid w:val="0074294A"/>
    <w:rsid w:val="00745659"/>
    <w:rsid w:val="00750AC2"/>
    <w:rsid w:val="00764085"/>
    <w:rsid w:val="007652AB"/>
    <w:rsid w:val="00765CA0"/>
    <w:rsid w:val="0077188A"/>
    <w:rsid w:val="00773429"/>
    <w:rsid w:val="00773603"/>
    <w:rsid w:val="007749A6"/>
    <w:rsid w:val="00775D1F"/>
    <w:rsid w:val="0078166E"/>
    <w:rsid w:val="007836BE"/>
    <w:rsid w:val="00790371"/>
    <w:rsid w:val="00790F21"/>
    <w:rsid w:val="007923D0"/>
    <w:rsid w:val="00793FC0"/>
    <w:rsid w:val="0079550E"/>
    <w:rsid w:val="007B2EF0"/>
    <w:rsid w:val="007B5C9B"/>
    <w:rsid w:val="007B7233"/>
    <w:rsid w:val="007B780C"/>
    <w:rsid w:val="007C108B"/>
    <w:rsid w:val="007C1124"/>
    <w:rsid w:val="007C3A91"/>
    <w:rsid w:val="007C4242"/>
    <w:rsid w:val="007C51D1"/>
    <w:rsid w:val="007C5856"/>
    <w:rsid w:val="007E0FE4"/>
    <w:rsid w:val="007E1332"/>
    <w:rsid w:val="007E13BE"/>
    <w:rsid w:val="007F6440"/>
    <w:rsid w:val="008108E5"/>
    <w:rsid w:val="00811346"/>
    <w:rsid w:val="00814B3B"/>
    <w:rsid w:val="008152E6"/>
    <w:rsid w:val="0081745B"/>
    <w:rsid w:val="008223D5"/>
    <w:rsid w:val="00823107"/>
    <w:rsid w:val="00833EC3"/>
    <w:rsid w:val="008344C3"/>
    <w:rsid w:val="008426E0"/>
    <w:rsid w:val="0084401D"/>
    <w:rsid w:val="00844A3E"/>
    <w:rsid w:val="00846812"/>
    <w:rsid w:val="0084692A"/>
    <w:rsid w:val="008509F8"/>
    <w:rsid w:val="008540C1"/>
    <w:rsid w:val="00854AA9"/>
    <w:rsid w:val="00862F9C"/>
    <w:rsid w:val="00863146"/>
    <w:rsid w:val="0086325E"/>
    <w:rsid w:val="0086529B"/>
    <w:rsid w:val="00871B28"/>
    <w:rsid w:val="00872EA3"/>
    <w:rsid w:val="0087369C"/>
    <w:rsid w:val="0087793B"/>
    <w:rsid w:val="00881E3B"/>
    <w:rsid w:val="00882963"/>
    <w:rsid w:val="00884E0A"/>
    <w:rsid w:val="0088656D"/>
    <w:rsid w:val="008946D7"/>
    <w:rsid w:val="0089482C"/>
    <w:rsid w:val="008954EB"/>
    <w:rsid w:val="00895F74"/>
    <w:rsid w:val="008966CA"/>
    <w:rsid w:val="00896F85"/>
    <w:rsid w:val="00897C09"/>
    <w:rsid w:val="008A0DB2"/>
    <w:rsid w:val="008A195E"/>
    <w:rsid w:val="008A4564"/>
    <w:rsid w:val="008A4B0C"/>
    <w:rsid w:val="008A5FC9"/>
    <w:rsid w:val="008A643E"/>
    <w:rsid w:val="008A7C6E"/>
    <w:rsid w:val="008B0064"/>
    <w:rsid w:val="008B395B"/>
    <w:rsid w:val="008B4102"/>
    <w:rsid w:val="008B648A"/>
    <w:rsid w:val="008B7226"/>
    <w:rsid w:val="008C0A64"/>
    <w:rsid w:val="008D0D9E"/>
    <w:rsid w:val="008D1C41"/>
    <w:rsid w:val="008D2BA3"/>
    <w:rsid w:val="008E3DE3"/>
    <w:rsid w:val="008E41EA"/>
    <w:rsid w:val="008E557F"/>
    <w:rsid w:val="008E5907"/>
    <w:rsid w:val="008E5D35"/>
    <w:rsid w:val="008E6A90"/>
    <w:rsid w:val="008F01B9"/>
    <w:rsid w:val="009044EE"/>
    <w:rsid w:val="0090574D"/>
    <w:rsid w:val="0090705C"/>
    <w:rsid w:val="00907566"/>
    <w:rsid w:val="00911924"/>
    <w:rsid w:val="00915F2E"/>
    <w:rsid w:val="00921568"/>
    <w:rsid w:val="00930B1E"/>
    <w:rsid w:val="0093146E"/>
    <w:rsid w:val="00932E3C"/>
    <w:rsid w:val="00932F74"/>
    <w:rsid w:val="009365FB"/>
    <w:rsid w:val="0093707C"/>
    <w:rsid w:val="00944014"/>
    <w:rsid w:val="009444F8"/>
    <w:rsid w:val="00944DED"/>
    <w:rsid w:val="00953847"/>
    <w:rsid w:val="009601D2"/>
    <w:rsid w:val="00966259"/>
    <w:rsid w:val="00967651"/>
    <w:rsid w:val="00967778"/>
    <w:rsid w:val="00967818"/>
    <w:rsid w:val="009801F3"/>
    <w:rsid w:val="00983907"/>
    <w:rsid w:val="00983971"/>
    <w:rsid w:val="00986E37"/>
    <w:rsid w:val="00990527"/>
    <w:rsid w:val="00992065"/>
    <w:rsid w:val="00994693"/>
    <w:rsid w:val="00994BB6"/>
    <w:rsid w:val="009952CB"/>
    <w:rsid w:val="009A139F"/>
    <w:rsid w:val="009A3B54"/>
    <w:rsid w:val="009B22B0"/>
    <w:rsid w:val="009B410C"/>
    <w:rsid w:val="009C44DA"/>
    <w:rsid w:val="009C70D3"/>
    <w:rsid w:val="009D0083"/>
    <w:rsid w:val="009D116D"/>
    <w:rsid w:val="009D448B"/>
    <w:rsid w:val="009D6B8A"/>
    <w:rsid w:val="009E43A1"/>
    <w:rsid w:val="009E47F6"/>
    <w:rsid w:val="009E784C"/>
    <w:rsid w:val="009F03B4"/>
    <w:rsid w:val="009F1050"/>
    <w:rsid w:val="009F2193"/>
    <w:rsid w:val="009F4080"/>
    <w:rsid w:val="009F64C1"/>
    <w:rsid w:val="009F6717"/>
    <w:rsid w:val="009F7134"/>
    <w:rsid w:val="00A02717"/>
    <w:rsid w:val="00A0678C"/>
    <w:rsid w:val="00A06D93"/>
    <w:rsid w:val="00A073A2"/>
    <w:rsid w:val="00A07AC8"/>
    <w:rsid w:val="00A10060"/>
    <w:rsid w:val="00A119FD"/>
    <w:rsid w:val="00A13A99"/>
    <w:rsid w:val="00A20A9C"/>
    <w:rsid w:val="00A20D32"/>
    <w:rsid w:val="00A21FD0"/>
    <w:rsid w:val="00A223E2"/>
    <w:rsid w:val="00A23ACD"/>
    <w:rsid w:val="00A275A8"/>
    <w:rsid w:val="00A27F5E"/>
    <w:rsid w:val="00A31E01"/>
    <w:rsid w:val="00A32B1F"/>
    <w:rsid w:val="00A43080"/>
    <w:rsid w:val="00A50A25"/>
    <w:rsid w:val="00A51FA1"/>
    <w:rsid w:val="00A5414E"/>
    <w:rsid w:val="00A56C86"/>
    <w:rsid w:val="00A63328"/>
    <w:rsid w:val="00A65255"/>
    <w:rsid w:val="00A6723E"/>
    <w:rsid w:val="00A67AE9"/>
    <w:rsid w:val="00A74CF3"/>
    <w:rsid w:val="00A807BF"/>
    <w:rsid w:val="00A821BA"/>
    <w:rsid w:val="00A868DE"/>
    <w:rsid w:val="00A87E5D"/>
    <w:rsid w:val="00A92497"/>
    <w:rsid w:val="00A92865"/>
    <w:rsid w:val="00AA2610"/>
    <w:rsid w:val="00AA2BA9"/>
    <w:rsid w:val="00AA68B9"/>
    <w:rsid w:val="00AB024A"/>
    <w:rsid w:val="00AB126E"/>
    <w:rsid w:val="00AB3D59"/>
    <w:rsid w:val="00AB40E9"/>
    <w:rsid w:val="00AB4585"/>
    <w:rsid w:val="00AB5113"/>
    <w:rsid w:val="00AB62B1"/>
    <w:rsid w:val="00AC29BB"/>
    <w:rsid w:val="00AD0DDE"/>
    <w:rsid w:val="00AD10B8"/>
    <w:rsid w:val="00AD20F7"/>
    <w:rsid w:val="00AE14FC"/>
    <w:rsid w:val="00AE5BB8"/>
    <w:rsid w:val="00AE7389"/>
    <w:rsid w:val="00AF240E"/>
    <w:rsid w:val="00AF4CAD"/>
    <w:rsid w:val="00B00932"/>
    <w:rsid w:val="00B05F9E"/>
    <w:rsid w:val="00B1386A"/>
    <w:rsid w:val="00B14846"/>
    <w:rsid w:val="00B214B0"/>
    <w:rsid w:val="00B21C6B"/>
    <w:rsid w:val="00B2432A"/>
    <w:rsid w:val="00B27F6E"/>
    <w:rsid w:val="00B37102"/>
    <w:rsid w:val="00B4129E"/>
    <w:rsid w:val="00B4617E"/>
    <w:rsid w:val="00B469B5"/>
    <w:rsid w:val="00B53845"/>
    <w:rsid w:val="00B616EF"/>
    <w:rsid w:val="00B66CD5"/>
    <w:rsid w:val="00B70336"/>
    <w:rsid w:val="00B704D5"/>
    <w:rsid w:val="00B74AF6"/>
    <w:rsid w:val="00B7577D"/>
    <w:rsid w:val="00B7668E"/>
    <w:rsid w:val="00B76A6E"/>
    <w:rsid w:val="00B80760"/>
    <w:rsid w:val="00B808AB"/>
    <w:rsid w:val="00B8152F"/>
    <w:rsid w:val="00B849E4"/>
    <w:rsid w:val="00B90018"/>
    <w:rsid w:val="00B90B24"/>
    <w:rsid w:val="00B913F2"/>
    <w:rsid w:val="00B974A0"/>
    <w:rsid w:val="00BA048E"/>
    <w:rsid w:val="00BA1312"/>
    <w:rsid w:val="00BB6AA1"/>
    <w:rsid w:val="00BC5592"/>
    <w:rsid w:val="00BC74DC"/>
    <w:rsid w:val="00BC7535"/>
    <w:rsid w:val="00BD5D09"/>
    <w:rsid w:val="00BD643F"/>
    <w:rsid w:val="00BD774A"/>
    <w:rsid w:val="00BE0DD8"/>
    <w:rsid w:val="00BE16CD"/>
    <w:rsid w:val="00BE4749"/>
    <w:rsid w:val="00BE5258"/>
    <w:rsid w:val="00BF150C"/>
    <w:rsid w:val="00BF1E46"/>
    <w:rsid w:val="00BF60CD"/>
    <w:rsid w:val="00BF6447"/>
    <w:rsid w:val="00C002AE"/>
    <w:rsid w:val="00C011C3"/>
    <w:rsid w:val="00C034B4"/>
    <w:rsid w:val="00C05217"/>
    <w:rsid w:val="00C05951"/>
    <w:rsid w:val="00C05DD9"/>
    <w:rsid w:val="00C06325"/>
    <w:rsid w:val="00C11386"/>
    <w:rsid w:val="00C1319D"/>
    <w:rsid w:val="00C2193E"/>
    <w:rsid w:val="00C22513"/>
    <w:rsid w:val="00C23AB3"/>
    <w:rsid w:val="00C24ADB"/>
    <w:rsid w:val="00C33BAD"/>
    <w:rsid w:val="00C36043"/>
    <w:rsid w:val="00C36A2D"/>
    <w:rsid w:val="00C36B53"/>
    <w:rsid w:val="00C447AA"/>
    <w:rsid w:val="00C4496B"/>
    <w:rsid w:val="00C47053"/>
    <w:rsid w:val="00C50844"/>
    <w:rsid w:val="00C528DA"/>
    <w:rsid w:val="00C56061"/>
    <w:rsid w:val="00C63F2B"/>
    <w:rsid w:val="00C71E7E"/>
    <w:rsid w:val="00C72F96"/>
    <w:rsid w:val="00C748E6"/>
    <w:rsid w:val="00C74F12"/>
    <w:rsid w:val="00C8518A"/>
    <w:rsid w:val="00C87D18"/>
    <w:rsid w:val="00C96956"/>
    <w:rsid w:val="00CA08CE"/>
    <w:rsid w:val="00CA2A2D"/>
    <w:rsid w:val="00CA47C7"/>
    <w:rsid w:val="00CA5477"/>
    <w:rsid w:val="00CA614B"/>
    <w:rsid w:val="00CB1280"/>
    <w:rsid w:val="00CB27CB"/>
    <w:rsid w:val="00CB5C43"/>
    <w:rsid w:val="00CC1A95"/>
    <w:rsid w:val="00CC46C2"/>
    <w:rsid w:val="00CD18AB"/>
    <w:rsid w:val="00CD2942"/>
    <w:rsid w:val="00CD2B30"/>
    <w:rsid w:val="00CE262F"/>
    <w:rsid w:val="00CE2936"/>
    <w:rsid w:val="00CE7243"/>
    <w:rsid w:val="00CF1077"/>
    <w:rsid w:val="00CF382B"/>
    <w:rsid w:val="00CF3DF8"/>
    <w:rsid w:val="00CF5C48"/>
    <w:rsid w:val="00CF5C52"/>
    <w:rsid w:val="00D007F7"/>
    <w:rsid w:val="00D02976"/>
    <w:rsid w:val="00D06C96"/>
    <w:rsid w:val="00D12D98"/>
    <w:rsid w:val="00D1545B"/>
    <w:rsid w:val="00D175F0"/>
    <w:rsid w:val="00D23926"/>
    <w:rsid w:val="00D245F3"/>
    <w:rsid w:val="00D25680"/>
    <w:rsid w:val="00D2614B"/>
    <w:rsid w:val="00D31A28"/>
    <w:rsid w:val="00D34212"/>
    <w:rsid w:val="00D43C3E"/>
    <w:rsid w:val="00D4422E"/>
    <w:rsid w:val="00D45CC8"/>
    <w:rsid w:val="00D47ABF"/>
    <w:rsid w:val="00D47DFC"/>
    <w:rsid w:val="00D502E5"/>
    <w:rsid w:val="00D5294D"/>
    <w:rsid w:val="00D53E72"/>
    <w:rsid w:val="00D564D6"/>
    <w:rsid w:val="00D5777A"/>
    <w:rsid w:val="00D629D4"/>
    <w:rsid w:val="00D64308"/>
    <w:rsid w:val="00D65DB0"/>
    <w:rsid w:val="00D67398"/>
    <w:rsid w:val="00D71152"/>
    <w:rsid w:val="00D737FF"/>
    <w:rsid w:val="00D76A83"/>
    <w:rsid w:val="00D803DE"/>
    <w:rsid w:val="00D83550"/>
    <w:rsid w:val="00D83D8B"/>
    <w:rsid w:val="00D84023"/>
    <w:rsid w:val="00D85E0C"/>
    <w:rsid w:val="00D865D9"/>
    <w:rsid w:val="00D92A48"/>
    <w:rsid w:val="00D93905"/>
    <w:rsid w:val="00D94416"/>
    <w:rsid w:val="00D969BB"/>
    <w:rsid w:val="00DA135B"/>
    <w:rsid w:val="00DA1F2B"/>
    <w:rsid w:val="00DB0428"/>
    <w:rsid w:val="00DB15B3"/>
    <w:rsid w:val="00DB368F"/>
    <w:rsid w:val="00DB6907"/>
    <w:rsid w:val="00DB7B6B"/>
    <w:rsid w:val="00DC0B00"/>
    <w:rsid w:val="00DC0D41"/>
    <w:rsid w:val="00DC30BC"/>
    <w:rsid w:val="00DC3834"/>
    <w:rsid w:val="00DC6EFE"/>
    <w:rsid w:val="00DC7496"/>
    <w:rsid w:val="00DC7B0B"/>
    <w:rsid w:val="00DD075D"/>
    <w:rsid w:val="00DD1FB2"/>
    <w:rsid w:val="00DD309D"/>
    <w:rsid w:val="00DD4044"/>
    <w:rsid w:val="00DD5348"/>
    <w:rsid w:val="00DD5721"/>
    <w:rsid w:val="00DD5AA6"/>
    <w:rsid w:val="00DD5D38"/>
    <w:rsid w:val="00DE0212"/>
    <w:rsid w:val="00DE0590"/>
    <w:rsid w:val="00DF0EB3"/>
    <w:rsid w:val="00DF201F"/>
    <w:rsid w:val="00DF33DC"/>
    <w:rsid w:val="00DF5CBF"/>
    <w:rsid w:val="00DF703E"/>
    <w:rsid w:val="00E0313A"/>
    <w:rsid w:val="00E03BE3"/>
    <w:rsid w:val="00E05372"/>
    <w:rsid w:val="00E0663A"/>
    <w:rsid w:val="00E07C3C"/>
    <w:rsid w:val="00E111D0"/>
    <w:rsid w:val="00E16F16"/>
    <w:rsid w:val="00E21894"/>
    <w:rsid w:val="00E31DAE"/>
    <w:rsid w:val="00E342B1"/>
    <w:rsid w:val="00E37237"/>
    <w:rsid w:val="00E5141A"/>
    <w:rsid w:val="00E523EF"/>
    <w:rsid w:val="00E534A5"/>
    <w:rsid w:val="00E64444"/>
    <w:rsid w:val="00E64BB1"/>
    <w:rsid w:val="00E71B07"/>
    <w:rsid w:val="00E73EAF"/>
    <w:rsid w:val="00E84A73"/>
    <w:rsid w:val="00E860C3"/>
    <w:rsid w:val="00E90707"/>
    <w:rsid w:val="00E92E87"/>
    <w:rsid w:val="00E97146"/>
    <w:rsid w:val="00EA02B5"/>
    <w:rsid w:val="00EA0E24"/>
    <w:rsid w:val="00EA1724"/>
    <w:rsid w:val="00EA1742"/>
    <w:rsid w:val="00EA4F81"/>
    <w:rsid w:val="00EA5E44"/>
    <w:rsid w:val="00EB3CFC"/>
    <w:rsid w:val="00EC1234"/>
    <w:rsid w:val="00EC467E"/>
    <w:rsid w:val="00EC485D"/>
    <w:rsid w:val="00ED03C1"/>
    <w:rsid w:val="00ED10A3"/>
    <w:rsid w:val="00ED2E61"/>
    <w:rsid w:val="00ED7DAA"/>
    <w:rsid w:val="00EE0E3B"/>
    <w:rsid w:val="00EE1BF4"/>
    <w:rsid w:val="00EE496D"/>
    <w:rsid w:val="00EE5A5F"/>
    <w:rsid w:val="00EE5CDA"/>
    <w:rsid w:val="00EE7F17"/>
    <w:rsid w:val="00EF2B7A"/>
    <w:rsid w:val="00EF4103"/>
    <w:rsid w:val="00EF56F6"/>
    <w:rsid w:val="00F01FE4"/>
    <w:rsid w:val="00F03C58"/>
    <w:rsid w:val="00F053BD"/>
    <w:rsid w:val="00F05429"/>
    <w:rsid w:val="00F06796"/>
    <w:rsid w:val="00F14A10"/>
    <w:rsid w:val="00F14E8D"/>
    <w:rsid w:val="00F1618D"/>
    <w:rsid w:val="00F17B4F"/>
    <w:rsid w:val="00F20CD1"/>
    <w:rsid w:val="00F2461B"/>
    <w:rsid w:val="00F25211"/>
    <w:rsid w:val="00F2632C"/>
    <w:rsid w:val="00F2739D"/>
    <w:rsid w:val="00F318FC"/>
    <w:rsid w:val="00F407EA"/>
    <w:rsid w:val="00F40C28"/>
    <w:rsid w:val="00F41328"/>
    <w:rsid w:val="00F4208E"/>
    <w:rsid w:val="00F44A8D"/>
    <w:rsid w:val="00F46D51"/>
    <w:rsid w:val="00F47A85"/>
    <w:rsid w:val="00F509C6"/>
    <w:rsid w:val="00F50F6A"/>
    <w:rsid w:val="00F55035"/>
    <w:rsid w:val="00F55F5C"/>
    <w:rsid w:val="00F615B7"/>
    <w:rsid w:val="00F643E1"/>
    <w:rsid w:val="00F64503"/>
    <w:rsid w:val="00F66648"/>
    <w:rsid w:val="00F67F36"/>
    <w:rsid w:val="00F724C9"/>
    <w:rsid w:val="00F765B3"/>
    <w:rsid w:val="00F80176"/>
    <w:rsid w:val="00F80F4E"/>
    <w:rsid w:val="00F82321"/>
    <w:rsid w:val="00F86B4F"/>
    <w:rsid w:val="00F87ABC"/>
    <w:rsid w:val="00F87AFC"/>
    <w:rsid w:val="00F90E0D"/>
    <w:rsid w:val="00F912A7"/>
    <w:rsid w:val="00F94F4D"/>
    <w:rsid w:val="00F97823"/>
    <w:rsid w:val="00FA6271"/>
    <w:rsid w:val="00FB38E0"/>
    <w:rsid w:val="00FB4B40"/>
    <w:rsid w:val="00FB77E9"/>
    <w:rsid w:val="00FC2369"/>
    <w:rsid w:val="00FD15B7"/>
    <w:rsid w:val="00FE180E"/>
    <w:rsid w:val="00FE7349"/>
    <w:rsid w:val="00FE757A"/>
    <w:rsid w:val="00FF0D6E"/>
    <w:rsid w:val="00FF6304"/>
    <w:rsid w:val="00FF65B2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C3740"/>
  <w15:chartTrackingRefBased/>
  <w15:docId w15:val="{80B88CCC-8368-4A42-94E9-ED7ABB05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9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971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39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971"/>
    <w:rPr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C47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6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93"/>
    <w:rPr>
      <w:rFonts w:ascii="Segoe UI" w:hAnsi="Segoe UI" w:cs="Segoe UI"/>
      <w:spacing w:val="4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008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D008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6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inster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0F5B3CAF82B4483E9883ADD30B948" ma:contentTypeVersion="16" ma:contentTypeDescription="Create a new document." ma:contentTypeScope="" ma:versionID="c304876d15b455b69d0ba7016f95e2c8">
  <xsd:schema xmlns:xsd="http://www.w3.org/2001/XMLSchema" xmlns:xs="http://www.w3.org/2001/XMLSchema" xmlns:p="http://schemas.microsoft.com/office/2006/metadata/properties" xmlns:ns1="http://schemas.microsoft.com/sharepoint/v3" xmlns:ns3="b37d68e5-45e1-4434-9b5f-859b9ec6f399" xmlns:ns4="949ffb30-335c-42ae-8eb0-12ae9cde3d4a" targetNamespace="http://schemas.microsoft.com/office/2006/metadata/properties" ma:root="true" ma:fieldsID="2a50fb183fc80c26621b62919e505c8b" ns1:_="" ns3:_="" ns4:_="">
    <xsd:import namespace="http://schemas.microsoft.com/sharepoint/v3"/>
    <xsd:import namespace="b37d68e5-45e1-4434-9b5f-859b9ec6f399"/>
    <xsd:import namespace="949ffb30-335c-42ae-8eb0-12ae9cde3d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d68e5-45e1-4434-9b5f-859b9ec6f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fb30-335c-42ae-8eb0-12ae9cde3d4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CE2755-A090-49D3-A199-787DCC60B4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BB3D7-EB0A-4D06-A046-7D37AF755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7d68e5-45e1-4434-9b5f-859b9ec6f399"/>
    <ds:schemaRef ds:uri="949ffb30-335c-42ae-8eb0-12ae9cde3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52958E-A84B-48F7-A4CB-7722A7A487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0782F4CC-1061-402E-B12A-7638DE9F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1</TotalTime>
  <Pages>5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Finster, Shane M</dc:creator>
  <cp:keywords/>
  <cp:lastModifiedBy>Marty Conley</cp:lastModifiedBy>
  <cp:revision>2</cp:revision>
  <dcterms:created xsi:type="dcterms:W3CDTF">2024-03-07T13:53:00Z</dcterms:created>
  <dcterms:modified xsi:type="dcterms:W3CDTF">2024-03-07T13:53:00Z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  <property fmtid="{D5CDD505-2E9C-101B-9397-08002B2CF9AE}" pid="3" name="ContentTypeId">
    <vt:lpwstr>0x01010050B0F5B3CAF82B4483E9883ADD30B948</vt:lpwstr>
  </property>
</Properties>
</file>